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1993"/>
        <w:gridCol w:w="1976"/>
        <w:gridCol w:w="575"/>
        <w:gridCol w:w="2265"/>
      </w:tblGrid>
      <w:tr w:rsidR="00A57DC7">
        <w:trPr>
          <w:cantSplit/>
          <w:trHeight w:hRule="exact" w:val="1304"/>
        </w:trPr>
        <w:tc>
          <w:tcPr>
            <w:tcW w:w="2827" w:type="dxa"/>
          </w:tcPr>
          <w:p w:rsidR="00A57DC7" w:rsidRDefault="00A57DC7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7DC7" w:rsidRDefault="00B13122">
            <w:pPr>
              <w:pStyle w:val="Kopfzeile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996440" cy="822960"/>
                  <wp:effectExtent l="0" t="0" r="0" b="0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  <w:gridSpan w:val="2"/>
          </w:tcPr>
          <w:p w:rsidR="00A57DC7" w:rsidRDefault="00A57DC7">
            <w:pPr>
              <w:rPr>
                <w:sz w:val="16"/>
              </w:rPr>
            </w:pPr>
          </w:p>
        </w:tc>
      </w:tr>
      <w:tr w:rsidR="00A57DC7">
        <w:trPr>
          <w:cantSplit/>
          <w:trHeight w:hRule="exact" w:val="284"/>
        </w:trPr>
        <w:tc>
          <w:tcPr>
            <w:tcW w:w="9636" w:type="dxa"/>
            <w:gridSpan w:val="5"/>
            <w:vAlign w:val="center"/>
          </w:tcPr>
          <w:p w:rsidR="00A57DC7" w:rsidRDefault="00A57DC7">
            <w:pPr>
              <w:pStyle w:val="Kopfzeil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Staatliches Seminar für Didaktik und Lehrerbildung (G</w:t>
            </w:r>
            <w:r w:rsidR="00F46BB2">
              <w:rPr>
                <w:sz w:val="20"/>
              </w:rPr>
              <w:t>W</w:t>
            </w:r>
            <w:r>
              <w:rPr>
                <w:sz w:val="20"/>
              </w:rPr>
              <w:t>HS) Pforzheim</w:t>
            </w:r>
          </w:p>
        </w:tc>
      </w:tr>
      <w:tr w:rsidR="00A57DC7">
        <w:trPr>
          <w:cantSplit/>
          <w:trHeight w:hRule="exact" w:val="284"/>
        </w:trPr>
        <w:tc>
          <w:tcPr>
            <w:tcW w:w="9636" w:type="dxa"/>
            <w:gridSpan w:val="5"/>
            <w:vAlign w:val="center"/>
          </w:tcPr>
          <w:p w:rsidR="00A57DC7" w:rsidRPr="00965326" w:rsidRDefault="008D1101" w:rsidP="00950AB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Bereich </w:t>
            </w:r>
          </w:p>
        </w:tc>
      </w:tr>
      <w:tr w:rsidR="00A57DC7">
        <w:trPr>
          <w:cantSplit/>
          <w:trHeight w:hRule="exact" w:val="528"/>
        </w:trPr>
        <w:tc>
          <w:tcPr>
            <w:tcW w:w="9636" w:type="dxa"/>
            <w:gridSpan w:val="5"/>
            <w:vAlign w:val="bottom"/>
          </w:tcPr>
          <w:p w:rsidR="00A57DC7" w:rsidRDefault="00A57DC7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Staatliches Seminar für Didaktik und Lehrerbildung (G</w:t>
            </w:r>
            <w:r w:rsidR="00F46BB2">
              <w:rPr>
                <w:rFonts w:ascii="Times New Roman" w:hAnsi="Times New Roman"/>
                <w:sz w:val="16"/>
              </w:rPr>
              <w:t>W</w:t>
            </w:r>
            <w:r>
              <w:rPr>
                <w:rFonts w:ascii="Times New Roman" w:hAnsi="Times New Roman"/>
                <w:sz w:val="16"/>
              </w:rPr>
              <w:t xml:space="preserve">HS) </w:t>
            </w:r>
          </w:p>
          <w:p w:rsidR="00A57DC7" w:rsidRDefault="00A57DC7">
            <w:pPr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Bahnhofstr.24 · 75172  Pforzheim</w:t>
            </w:r>
          </w:p>
        </w:tc>
      </w:tr>
      <w:tr w:rsidR="00A57DC7">
        <w:trPr>
          <w:cantSplit/>
        </w:trPr>
        <w:tc>
          <w:tcPr>
            <w:tcW w:w="4820" w:type="dxa"/>
            <w:gridSpan w:val="2"/>
            <w:vMerge w:val="restart"/>
          </w:tcPr>
          <w:p w:rsidR="00965326" w:rsidRPr="00965326" w:rsidRDefault="00965326">
            <w:pPr>
              <w:spacing w:line="264" w:lineRule="auto"/>
              <w:rPr>
                <w:sz w:val="12"/>
                <w:szCs w:val="12"/>
              </w:rPr>
            </w:pPr>
          </w:p>
          <w:p w:rsidR="00950AB2" w:rsidRDefault="00950AB2">
            <w:pPr>
              <w:spacing w:line="264" w:lineRule="auto"/>
            </w:pPr>
          </w:p>
          <w:p w:rsidR="00965326" w:rsidRDefault="00965326">
            <w:pPr>
              <w:spacing w:line="264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instrText xml:space="preserve"> </w:instrText>
            </w:r>
            <w:r w:rsidR="00A63666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A07D98">
              <w:t> </w:t>
            </w:r>
            <w:r w:rsidR="00A07D98">
              <w:t> </w:t>
            </w:r>
            <w:r w:rsidR="00A07D98">
              <w:t> </w:t>
            </w:r>
            <w:r w:rsidR="00A07D98">
              <w:t> </w:t>
            </w:r>
            <w:r w:rsidR="00A07D98">
              <w:t> </w:t>
            </w:r>
            <w:r>
              <w:fldChar w:fldCharType="end"/>
            </w:r>
            <w:bookmarkEnd w:id="0"/>
          </w:p>
          <w:p w:rsidR="00A57DC7" w:rsidRDefault="00A57DC7" w:rsidP="00950AB2">
            <w:pPr>
              <w:spacing w:line="264" w:lineRule="auto"/>
            </w:pPr>
          </w:p>
        </w:tc>
        <w:tc>
          <w:tcPr>
            <w:tcW w:w="2551" w:type="dxa"/>
            <w:gridSpan w:val="2"/>
            <w:vAlign w:val="bottom"/>
          </w:tcPr>
          <w:p w:rsidR="00A57DC7" w:rsidRDefault="00A57DC7">
            <w:pPr>
              <w:spacing w:line="240" w:lineRule="exact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Datum</w:t>
            </w:r>
          </w:p>
        </w:tc>
        <w:tc>
          <w:tcPr>
            <w:tcW w:w="2265" w:type="dxa"/>
            <w:vAlign w:val="bottom"/>
          </w:tcPr>
          <w:p w:rsidR="00A57DC7" w:rsidRDefault="00A57DC7" w:rsidP="00950AB2">
            <w:pPr>
              <w:spacing w:line="240" w:lineRule="exact"/>
              <w:ind w:firstLine="134"/>
              <w:rPr>
                <w:sz w:val="16"/>
              </w:rPr>
            </w:pPr>
          </w:p>
        </w:tc>
      </w:tr>
      <w:tr w:rsidR="00A57DC7">
        <w:trPr>
          <w:cantSplit/>
        </w:trPr>
        <w:tc>
          <w:tcPr>
            <w:tcW w:w="4820" w:type="dxa"/>
            <w:gridSpan w:val="2"/>
            <w:vMerge/>
          </w:tcPr>
          <w:p w:rsidR="00A57DC7" w:rsidRDefault="00A57DC7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A57DC7" w:rsidRDefault="00A57DC7">
            <w:pPr>
              <w:spacing w:line="240" w:lineRule="exact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Name</w:t>
            </w:r>
          </w:p>
        </w:tc>
        <w:tc>
          <w:tcPr>
            <w:tcW w:w="2265" w:type="dxa"/>
            <w:vAlign w:val="bottom"/>
          </w:tcPr>
          <w:p w:rsidR="00A57DC7" w:rsidRDefault="00A57DC7" w:rsidP="00950AB2">
            <w:pPr>
              <w:spacing w:line="240" w:lineRule="exact"/>
              <w:ind w:firstLine="134"/>
              <w:rPr>
                <w:sz w:val="16"/>
              </w:rPr>
            </w:pPr>
          </w:p>
        </w:tc>
      </w:tr>
      <w:tr w:rsidR="00A57DC7">
        <w:trPr>
          <w:cantSplit/>
        </w:trPr>
        <w:tc>
          <w:tcPr>
            <w:tcW w:w="4820" w:type="dxa"/>
            <w:gridSpan w:val="2"/>
            <w:vMerge/>
          </w:tcPr>
          <w:p w:rsidR="00A57DC7" w:rsidRDefault="00A57DC7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A57DC7" w:rsidRDefault="00A57DC7">
            <w:pPr>
              <w:spacing w:line="240" w:lineRule="exact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Durchwahl</w:t>
            </w:r>
          </w:p>
        </w:tc>
        <w:tc>
          <w:tcPr>
            <w:tcW w:w="2265" w:type="dxa"/>
            <w:vAlign w:val="bottom"/>
          </w:tcPr>
          <w:p w:rsidR="00A57DC7" w:rsidRDefault="00A57DC7">
            <w:pPr>
              <w:spacing w:line="240" w:lineRule="exact"/>
              <w:ind w:firstLine="134"/>
              <w:rPr>
                <w:sz w:val="16"/>
              </w:rPr>
            </w:pPr>
          </w:p>
        </w:tc>
      </w:tr>
      <w:tr w:rsidR="00A57DC7">
        <w:trPr>
          <w:cantSplit/>
          <w:trHeight w:val="1438"/>
        </w:trPr>
        <w:tc>
          <w:tcPr>
            <w:tcW w:w="4820" w:type="dxa"/>
            <w:gridSpan w:val="2"/>
            <w:vMerge/>
          </w:tcPr>
          <w:p w:rsidR="00A57DC7" w:rsidRDefault="00A57DC7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</w:tcPr>
          <w:p w:rsidR="00A57DC7" w:rsidRDefault="00A57DC7">
            <w:pPr>
              <w:spacing w:line="240" w:lineRule="exact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65" w:type="dxa"/>
          </w:tcPr>
          <w:p w:rsidR="00A57DC7" w:rsidRDefault="00A57DC7">
            <w:pPr>
              <w:spacing w:line="240" w:lineRule="exact"/>
              <w:ind w:firstLine="134"/>
              <w:rPr>
                <w:sz w:val="16"/>
              </w:rPr>
            </w:pPr>
          </w:p>
        </w:tc>
      </w:tr>
    </w:tbl>
    <w:p w:rsidR="00A57DC7" w:rsidRPr="00D85BD9" w:rsidRDefault="00952C7D">
      <w:pPr>
        <w:rPr>
          <w:sz w:val="16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DACF9" wp14:editId="56618C25">
                <wp:simplePos x="0" y="0"/>
                <wp:positionH relativeFrom="column">
                  <wp:posOffset>4743450</wp:posOffset>
                </wp:positionH>
                <wp:positionV relativeFrom="paragraph">
                  <wp:posOffset>8890</wp:posOffset>
                </wp:positionV>
                <wp:extent cx="1615440" cy="739140"/>
                <wp:effectExtent l="0" t="0" r="3810" b="38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1940"/>
                            </w:tblGrid>
                            <w:tr w:rsidR="00B86B6F" w:rsidTr="00B86B6F">
                              <w:sdt>
                                <w:sdtPr>
                                  <w:id w:val="-131564855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21" w:type="dxa"/>
                                    </w:tcPr>
                                    <w:p w:rsidR="00B86B6F" w:rsidRDefault="00B86B6F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940" w:type="dxa"/>
                                </w:tcPr>
                                <w:p w:rsidR="00B86B6F" w:rsidRPr="00B86B6F" w:rsidRDefault="00B86B6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86B6F">
                                    <w:rPr>
                                      <w:sz w:val="20"/>
                                    </w:rPr>
                                    <w:t>1.Unterrichsbesuch</w:t>
                                  </w:r>
                                </w:p>
                              </w:tc>
                            </w:tr>
                            <w:tr w:rsidR="00B86B6F" w:rsidTr="00B86B6F">
                              <w:sdt>
                                <w:sdtPr>
                                  <w:id w:val="173388328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21" w:type="dxa"/>
                                    </w:tcPr>
                                    <w:p w:rsidR="00B86B6F" w:rsidRDefault="00B86B6F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940" w:type="dxa"/>
                                </w:tcPr>
                                <w:p w:rsidR="00B86B6F" w:rsidRPr="00B86B6F" w:rsidRDefault="00B86B6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Pr="00B86B6F">
                                    <w:rPr>
                                      <w:sz w:val="20"/>
                                    </w:rPr>
                                    <w:t>.Unterrichsbesuch</w:t>
                                  </w:r>
                                </w:p>
                              </w:tc>
                            </w:tr>
                            <w:tr w:rsidR="00B86B6F" w:rsidTr="00B86B6F">
                              <w:sdt>
                                <w:sdtPr>
                                  <w:id w:val="-77200422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21" w:type="dxa"/>
                                    </w:tcPr>
                                    <w:p w:rsidR="00B86B6F" w:rsidRDefault="00B86B6F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940" w:type="dxa"/>
                                </w:tcPr>
                                <w:p w:rsidR="00B86B6F" w:rsidRPr="00B86B6F" w:rsidRDefault="00B86B6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 w:rsidRPr="00B86B6F">
                                    <w:rPr>
                                      <w:sz w:val="20"/>
                                    </w:rPr>
                                    <w:t>.Unterrichsbesuch</w:t>
                                  </w:r>
                                </w:p>
                              </w:tc>
                            </w:tr>
                          </w:tbl>
                          <w:p w:rsidR="00B86B6F" w:rsidRDefault="00B86B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73.5pt;margin-top:.7pt;width:127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" fillcolor="white [3201]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1940"/>
                      </w:tblGrid>
                      <w:tr w:rsidR="00B86B6F" w:rsidTr="00B86B6F">
                        <w:sdt>
                          <w:sdtPr>
                            <w:id w:val="-131564855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21" w:type="dxa"/>
                              </w:tcPr>
                              <w:p w:rsidR="00B86B6F" w:rsidRDefault="00B86B6F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940" w:type="dxa"/>
                          </w:tcPr>
                          <w:p w:rsidR="00B86B6F" w:rsidRPr="00B86B6F" w:rsidRDefault="00B86B6F">
                            <w:pPr>
                              <w:rPr>
                                <w:sz w:val="20"/>
                              </w:rPr>
                            </w:pPr>
                            <w:r w:rsidRPr="00B86B6F">
                              <w:rPr>
                                <w:sz w:val="20"/>
                              </w:rPr>
                              <w:t>1.Unterrichsbesuch</w:t>
                            </w:r>
                          </w:p>
                        </w:tc>
                      </w:tr>
                      <w:tr w:rsidR="00B86B6F" w:rsidTr="00B86B6F">
                        <w:sdt>
                          <w:sdtPr>
                            <w:id w:val="17338832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21" w:type="dxa"/>
                              </w:tcPr>
                              <w:p w:rsidR="00B86B6F" w:rsidRDefault="00B86B6F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940" w:type="dxa"/>
                          </w:tcPr>
                          <w:p w:rsidR="00B86B6F" w:rsidRPr="00B86B6F" w:rsidRDefault="00B86B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B86B6F">
                              <w:rPr>
                                <w:sz w:val="20"/>
                              </w:rPr>
                              <w:t>.Unterrichsbesuch</w:t>
                            </w:r>
                          </w:p>
                        </w:tc>
                      </w:tr>
                      <w:tr w:rsidR="00B86B6F" w:rsidTr="00B86B6F">
                        <w:sdt>
                          <w:sdtPr>
                            <w:id w:val="-7720042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21" w:type="dxa"/>
                              </w:tcPr>
                              <w:p w:rsidR="00B86B6F" w:rsidRDefault="00B86B6F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940" w:type="dxa"/>
                          </w:tcPr>
                          <w:p w:rsidR="00B86B6F" w:rsidRPr="00B86B6F" w:rsidRDefault="00B86B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B86B6F">
                              <w:rPr>
                                <w:sz w:val="20"/>
                              </w:rPr>
                              <w:t>.Unterrichsbesuch</w:t>
                            </w:r>
                          </w:p>
                        </w:tc>
                      </w:tr>
                    </w:tbl>
                    <w:p w:rsidR="00B86B6F" w:rsidRDefault="00B86B6F"/>
                  </w:txbxContent>
                </v:textbox>
              </v:shape>
            </w:pict>
          </mc:Fallback>
        </mc:AlternateContent>
      </w:r>
      <w:r w:rsidR="00B13122" w:rsidRPr="00D85BD9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30BE55D9" wp14:editId="10F0376F">
                <wp:simplePos x="0" y="0"/>
                <wp:positionH relativeFrom="page">
                  <wp:posOffset>144145</wp:posOffset>
                </wp:positionH>
                <wp:positionV relativeFrom="page">
                  <wp:posOffset>5346700</wp:posOffset>
                </wp:positionV>
                <wp:extent cx="179705" cy="0"/>
                <wp:effectExtent l="10795" t="12700" r="9525" b="6350"/>
                <wp:wrapTight wrapText="bothSides">
                  <wp:wrapPolygon edited="0">
                    <wp:start x="-534" y="-2147483648"/>
                    <wp:lineTo x="-534" y="-2147483648"/>
                    <wp:lineTo x="22669" y="-2147483648"/>
                    <wp:lineTo x="22669" y="-2147483648"/>
                    <wp:lineTo x="-534" y="-2147483648"/>
                  </wp:wrapPolygon>
                </wp:wrapTight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21pt" to="25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LEEwIAACg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" o:allowoverlap="f">
                <w10:wrap type="tight" anchorx="page" anchory="page"/>
                <w10:anchorlock/>
              </v:line>
            </w:pict>
          </mc:Fallback>
        </mc:AlternateContent>
      </w:r>
      <w:r w:rsidR="00B13122" w:rsidRPr="00D85BD9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7C8B06F2" wp14:editId="7C9663A7">
                <wp:simplePos x="0" y="0"/>
                <wp:positionH relativeFrom="page">
                  <wp:posOffset>144145</wp:posOffset>
                </wp:positionH>
                <wp:positionV relativeFrom="page">
                  <wp:posOffset>3780790</wp:posOffset>
                </wp:positionV>
                <wp:extent cx="179705" cy="0"/>
                <wp:effectExtent l="10795" t="8890" r="9525" b="10160"/>
                <wp:wrapTight wrapText="bothSides">
                  <wp:wrapPolygon edited="0">
                    <wp:start x="-534" y="-2147483648"/>
                    <wp:lineTo x="-534" y="-2147483648"/>
                    <wp:lineTo x="22669" y="-2147483648"/>
                    <wp:lineTo x="22669" y="-2147483648"/>
                    <wp:lineTo x="-534" y="-2147483648"/>
                  </wp:wrapPolygon>
                </wp:wrapTight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" o:allowoverlap="f">
                <w10:wrap type="tight" anchorx="page" anchory="page"/>
                <w10:anchorlock/>
              </v:line>
            </w:pict>
          </mc:Fallback>
        </mc:AlternateConten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9129"/>
      </w:tblGrid>
      <w:tr w:rsidR="00A57DC7">
        <w:trPr>
          <w:cantSplit/>
        </w:trPr>
        <w:tc>
          <w:tcPr>
            <w:tcW w:w="510" w:type="dxa"/>
          </w:tcPr>
          <w:p w:rsidR="00A57DC7" w:rsidRDefault="00B13122">
            <w:pPr>
              <w:spacing w:line="360" w:lineRule="exact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66700" cy="114300"/>
                  <wp:effectExtent l="0" t="0" r="0" b="0"/>
                  <wp:docPr id="2" name="Bild 2" descr="BW_Loewe_rec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W_Loewe_rec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9" w:type="dxa"/>
          </w:tcPr>
          <w:p w:rsidR="00A57DC7" w:rsidRPr="003053F8" w:rsidRDefault="003053F8">
            <w:pPr>
              <w:spacing w:line="360" w:lineRule="exact"/>
              <w:rPr>
                <w:rFonts w:cs="Arial"/>
                <w:szCs w:val="24"/>
              </w:rPr>
            </w:pPr>
            <w:r w:rsidRPr="003053F8">
              <w:rPr>
                <w:b/>
                <w:szCs w:val="24"/>
              </w:rPr>
              <w:t>Ankündigung eines beratenden Unterrichtsbesuchs</w:t>
            </w:r>
          </w:p>
        </w:tc>
      </w:tr>
    </w:tbl>
    <w:p w:rsidR="00A57DC7" w:rsidRDefault="00A57DC7">
      <w:pPr>
        <w:sectPr w:rsidR="00A57DC7" w:rsidSect="00D85BD9">
          <w:headerReference w:type="default" r:id="rId11"/>
          <w:footerReference w:type="first" r:id="rId12"/>
          <w:pgSz w:w="11907" w:h="16840" w:code="9"/>
          <w:pgMar w:top="624" w:right="1134" w:bottom="993" w:left="1134" w:header="624" w:footer="737" w:gutter="0"/>
          <w:pgNumType w:start="1"/>
          <w:cols w:space="720"/>
          <w:titlePg/>
        </w:sectPr>
      </w:pPr>
    </w:p>
    <w:p w:rsidR="00A71CB9" w:rsidRDefault="00A71CB9" w:rsidP="00A71CB9"/>
    <w:p w:rsidR="00B55B2A" w:rsidRPr="000F25BA" w:rsidRDefault="00B55B2A" w:rsidP="00A71CB9">
      <w:pPr>
        <w:rPr>
          <w:sz w:val="20"/>
        </w:rPr>
      </w:pPr>
    </w:p>
    <w:p w:rsidR="00A71CB9" w:rsidRPr="00D85BD9" w:rsidRDefault="00A71CB9" w:rsidP="00A71CB9">
      <w:pPr>
        <w:rPr>
          <w:sz w:val="22"/>
          <w:szCs w:val="22"/>
        </w:rPr>
      </w:pPr>
      <w:r w:rsidRPr="00D85BD9">
        <w:rPr>
          <w:sz w:val="22"/>
          <w:szCs w:val="22"/>
        </w:rPr>
        <w:t>Sehr geehrte</w:t>
      </w:r>
      <w:r w:rsidR="002D2E7B" w:rsidRPr="00D85BD9">
        <w:rPr>
          <w:sz w:val="22"/>
          <w:szCs w:val="22"/>
        </w:rPr>
        <w:t xml:space="preserve"> </w:t>
      </w:r>
    </w:p>
    <w:p w:rsidR="003053F8" w:rsidRPr="00D85BD9" w:rsidRDefault="003053F8" w:rsidP="00A71CB9">
      <w:pPr>
        <w:rPr>
          <w:sz w:val="22"/>
          <w:szCs w:val="22"/>
        </w:rPr>
      </w:pPr>
    </w:p>
    <w:p w:rsidR="00107788" w:rsidRPr="00D85BD9" w:rsidRDefault="002D2E7B" w:rsidP="00965326">
      <w:pPr>
        <w:spacing w:line="360" w:lineRule="auto"/>
        <w:rPr>
          <w:sz w:val="22"/>
          <w:szCs w:val="22"/>
        </w:rPr>
      </w:pPr>
      <w:r w:rsidRPr="00D85BD9">
        <w:rPr>
          <w:sz w:val="22"/>
          <w:szCs w:val="22"/>
        </w:rPr>
        <w:t>wie mit Ihnen vereinbart</w:t>
      </w:r>
      <w:r w:rsidR="006316EA" w:rsidRPr="00D85BD9">
        <w:rPr>
          <w:sz w:val="22"/>
          <w:szCs w:val="22"/>
        </w:rPr>
        <w:t>,</w:t>
      </w:r>
      <w:r w:rsidRPr="00D85BD9">
        <w:rPr>
          <w:sz w:val="22"/>
          <w:szCs w:val="22"/>
        </w:rPr>
        <w:t xml:space="preserve"> möchte ich </w:t>
      </w:r>
      <w:r w:rsidR="00A71CB9" w:rsidRPr="00D85BD9">
        <w:rPr>
          <w:sz w:val="22"/>
          <w:szCs w:val="22"/>
        </w:rPr>
        <w:t xml:space="preserve">gemäß § 12, Abs. 2 GHPO II </w:t>
      </w:r>
      <w:r w:rsidRPr="00D85BD9">
        <w:rPr>
          <w:sz w:val="22"/>
          <w:szCs w:val="22"/>
        </w:rPr>
        <w:t>an Ihrer Schule einen beratenden Unterrichtsbesuch durchführen. Die bereits besprochenen Details sind in der folgenden Übersicht zusammengefasst:</w:t>
      </w:r>
    </w:p>
    <w:tbl>
      <w:tblPr>
        <w:tblStyle w:val="Tabellenraster"/>
        <w:tblpPr w:leftFromText="141" w:rightFromText="141" w:vertAnchor="text" w:horzAnchor="margin" w:tblpY="457"/>
        <w:tblW w:w="9983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652"/>
        <w:gridCol w:w="1275"/>
        <w:gridCol w:w="1042"/>
        <w:gridCol w:w="92"/>
        <w:gridCol w:w="1122"/>
        <w:gridCol w:w="1288"/>
        <w:gridCol w:w="900"/>
        <w:gridCol w:w="236"/>
      </w:tblGrid>
      <w:tr w:rsidR="00B55B2A" w:rsidTr="00CC4643">
        <w:trPr>
          <w:gridAfter w:val="1"/>
          <w:wAfter w:w="236" w:type="dxa"/>
          <w:trHeight w:val="397"/>
        </w:trPr>
        <w:tc>
          <w:tcPr>
            <w:tcW w:w="9747" w:type="dxa"/>
            <w:gridSpan w:val="9"/>
            <w:tcBorders>
              <w:right w:val="single" w:sz="4" w:space="0" w:color="auto"/>
            </w:tcBorders>
          </w:tcPr>
          <w:p w:rsidR="00B55B2A" w:rsidRPr="00B55B2A" w:rsidRDefault="00B55B2A" w:rsidP="00CC4643">
            <w:pPr>
              <w:rPr>
                <w:b/>
                <w:szCs w:val="24"/>
              </w:rPr>
            </w:pPr>
            <w:r w:rsidRPr="00B55B2A">
              <w:rPr>
                <w:b/>
                <w:szCs w:val="24"/>
              </w:rPr>
              <w:t>NAME ANWÄRTER/IN:</w:t>
            </w:r>
          </w:p>
        </w:tc>
      </w:tr>
      <w:tr w:rsidR="00CC4643" w:rsidTr="006D6F64">
        <w:trPr>
          <w:trHeight w:val="397"/>
        </w:trPr>
        <w:tc>
          <w:tcPr>
            <w:tcW w:w="1101" w:type="dxa"/>
          </w:tcPr>
          <w:p w:rsidR="00CC4643" w:rsidRPr="00B55B2A" w:rsidRDefault="00CC4643" w:rsidP="00CC4643">
            <w:pPr>
              <w:rPr>
                <w:b/>
                <w:sz w:val="20"/>
              </w:rPr>
            </w:pPr>
            <w:r w:rsidRPr="00B55B2A">
              <w:rPr>
                <w:b/>
                <w:sz w:val="20"/>
              </w:rPr>
              <w:t>FACH:</w:t>
            </w:r>
          </w:p>
        </w:tc>
        <w:tc>
          <w:tcPr>
            <w:tcW w:w="1275" w:type="dxa"/>
          </w:tcPr>
          <w:p w:rsidR="00CC4643" w:rsidRPr="00B55B2A" w:rsidRDefault="00CC4643" w:rsidP="00CC4643">
            <w:pPr>
              <w:rPr>
                <w:sz w:val="20"/>
              </w:rPr>
            </w:pPr>
          </w:p>
        </w:tc>
        <w:tc>
          <w:tcPr>
            <w:tcW w:w="1652" w:type="dxa"/>
            <w:tcBorders>
              <w:right w:val="single" w:sz="4" w:space="0" w:color="FFFFFF" w:themeColor="background1"/>
            </w:tcBorders>
          </w:tcPr>
          <w:p w:rsidR="00CC4643" w:rsidRPr="00CC4643" w:rsidRDefault="00CC4643" w:rsidP="00CC4643">
            <w:pPr>
              <w:rPr>
                <w:b/>
                <w:sz w:val="20"/>
              </w:rPr>
            </w:pPr>
            <w:r w:rsidRPr="00CC4643">
              <w:rPr>
                <w:b/>
                <w:sz w:val="20"/>
              </w:rPr>
              <w:t>WOCHENTAG: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643" w:rsidRPr="00107788" w:rsidRDefault="00CC4643" w:rsidP="00CC4643">
            <w:pPr>
              <w:rPr>
                <w:sz w:val="20"/>
              </w:rPr>
            </w:pPr>
            <w:r w:rsidRPr="00107788">
              <w:rPr>
                <w:sz w:val="20"/>
              </w:rPr>
              <w:t>Mo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12076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643" w:rsidRPr="00107788" w:rsidRDefault="00CC4643" w:rsidP="00CC4643">
            <w:pPr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44758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643" w:rsidRPr="00107788" w:rsidRDefault="00CC4643" w:rsidP="00CC4643">
            <w:pPr>
              <w:rPr>
                <w:sz w:val="20"/>
              </w:rPr>
            </w:pPr>
            <w:r>
              <w:rPr>
                <w:sz w:val="20"/>
              </w:rPr>
              <w:t>Mi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212860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643" w:rsidRPr="00107788" w:rsidRDefault="00CC4643" w:rsidP="00CC4643">
            <w:pPr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74678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CC4643" w:rsidRPr="00107788" w:rsidRDefault="00CC4643" w:rsidP="00CC4643">
            <w:pPr>
              <w:rPr>
                <w:sz w:val="20"/>
              </w:rPr>
            </w:pPr>
            <w:r>
              <w:rPr>
                <w:sz w:val="20"/>
              </w:rPr>
              <w:t>Fr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44211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643" w:rsidRPr="00107788" w:rsidRDefault="00CC4643" w:rsidP="00CC4643">
            <w:pPr>
              <w:rPr>
                <w:sz w:val="20"/>
              </w:rPr>
            </w:pPr>
          </w:p>
        </w:tc>
      </w:tr>
      <w:tr w:rsidR="006D6F64" w:rsidTr="00952C7D">
        <w:trPr>
          <w:gridAfter w:val="1"/>
          <w:wAfter w:w="236" w:type="dxa"/>
          <w:trHeight w:val="397"/>
        </w:trPr>
        <w:tc>
          <w:tcPr>
            <w:tcW w:w="1101" w:type="dxa"/>
          </w:tcPr>
          <w:p w:rsidR="006D6F64" w:rsidRPr="00F25579" w:rsidRDefault="006D6F64" w:rsidP="00CC4643">
            <w:pPr>
              <w:rPr>
                <w:b/>
                <w:sz w:val="20"/>
              </w:rPr>
            </w:pPr>
            <w:r w:rsidRPr="00F25579">
              <w:rPr>
                <w:b/>
                <w:sz w:val="20"/>
              </w:rPr>
              <w:t>KLASSE:</w:t>
            </w:r>
          </w:p>
        </w:tc>
        <w:tc>
          <w:tcPr>
            <w:tcW w:w="1275" w:type="dxa"/>
          </w:tcPr>
          <w:p w:rsidR="006D6F64" w:rsidRPr="00B55B2A" w:rsidRDefault="006D6F64" w:rsidP="00CC4643">
            <w:pPr>
              <w:rPr>
                <w:sz w:val="20"/>
              </w:rPr>
            </w:pPr>
          </w:p>
        </w:tc>
        <w:tc>
          <w:tcPr>
            <w:tcW w:w="3969" w:type="dxa"/>
            <w:gridSpan w:val="3"/>
          </w:tcPr>
          <w:p w:rsidR="006D6F64" w:rsidRPr="00B55B2A" w:rsidRDefault="006D6F64" w:rsidP="00CC4643">
            <w:pPr>
              <w:rPr>
                <w:sz w:val="20"/>
              </w:rPr>
            </w:pPr>
            <w:r w:rsidRPr="00F25579">
              <w:rPr>
                <w:b/>
                <w:sz w:val="20"/>
              </w:rPr>
              <w:t>DATUM:</w:t>
            </w:r>
          </w:p>
        </w:tc>
        <w:tc>
          <w:tcPr>
            <w:tcW w:w="3402" w:type="dxa"/>
            <w:gridSpan w:val="4"/>
          </w:tcPr>
          <w:p w:rsidR="006D6F64" w:rsidRDefault="006D6F64" w:rsidP="00CC4643">
            <w:pPr>
              <w:rPr>
                <w:b/>
                <w:sz w:val="20"/>
              </w:rPr>
            </w:pPr>
            <w:r w:rsidRPr="00F25579">
              <w:rPr>
                <w:b/>
                <w:sz w:val="20"/>
              </w:rPr>
              <w:t>UHRZEIT:</w:t>
            </w:r>
          </w:p>
          <w:p w:rsidR="00E33416" w:rsidRPr="00E33416" w:rsidRDefault="00E33416" w:rsidP="00CC4643">
            <w:pPr>
              <w:rPr>
                <w:sz w:val="16"/>
                <w:szCs w:val="16"/>
              </w:rPr>
            </w:pPr>
            <w:r w:rsidRPr="00E33416">
              <w:rPr>
                <w:sz w:val="16"/>
                <w:szCs w:val="16"/>
              </w:rPr>
              <w:t>(Ankunft ca. 30 min vorher)</w:t>
            </w:r>
          </w:p>
        </w:tc>
      </w:tr>
    </w:tbl>
    <w:p w:rsidR="00B55B2A" w:rsidRPr="00D85BD9" w:rsidRDefault="00B55B2A" w:rsidP="00965326">
      <w:pPr>
        <w:spacing w:line="360" w:lineRule="auto"/>
        <w:rPr>
          <w:sz w:val="20"/>
          <w:szCs w:val="24"/>
        </w:rPr>
      </w:pPr>
    </w:p>
    <w:p w:rsidR="00B55B2A" w:rsidRDefault="00B55B2A" w:rsidP="00965326">
      <w:pPr>
        <w:spacing w:line="360" w:lineRule="auto"/>
        <w:rPr>
          <w:sz w:val="16"/>
          <w:szCs w:val="24"/>
        </w:rPr>
      </w:pPr>
    </w:p>
    <w:p w:rsidR="00AF27BD" w:rsidRPr="00D85BD9" w:rsidRDefault="00AF27BD" w:rsidP="00965326">
      <w:pPr>
        <w:spacing w:line="360" w:lineRule="auto"/>
        <w:rPr>
          <w:sz w:val="16"/>
          <w:szCs w:val="24"/>
        </w:rPr>
      </w:pPr>
    </w:p>
    <w:p w:rsidR="00A71CB9" w:rsidRPr="00D85BD9" w:rsidRDefault="00A71CB9" w:rsidP="00965326">
      <w:pPr>
        <w:spacing w:line="360" w:lineRule="auto"/>
        <w:rPr>
          <w:sz w:val="22"/>
          <w:szCs w:val="22"/>
        </w:rPr>
      </w:pPr>
      <w:r w:rsidRPr="00D85BD9">
        <w:rPr>
          <w:sz w:val="22"/>
          <w:szCs w:val="22"/>
        </w:rPr>
        <w:t>Im Anschluss an den Unterrichtsbesuch findet ein Beratungsgespräch (</w:t>
      </w:r>
      <w:r w:rsidR="006316EA" w:rsidRPr="00D85BD9">
        <w:rPr>
          <w:sz w:val="22"/>
          <w:szCs w:val="22"/>
        </w:rPr>
        <w:t xml:space="preserve">Zeitrahmen: </w:t>
      </w:r>
      <w:r w:rsidR="003B0AF6">
        <w:rPr>
          <w:sz w:val="22"/>
          <w:szCs w:val="22"/>
        </w:rPr>
        <w:t>ca.</w:t>
      </w:r>
      <w:r w:rsidRPr="00D85BD9">
        <w:rPr>
          <w:sz w:val="22"/>
          <w:szCs w:val="22"/>
        </w:rPr>
        <w:t xml:space="preserve"> eine Unterrichtsstunde) statt. Bitte sorgen Sie für diese Zeit für eine eventuell notwendige Unterrichtsvertretung.</w:t>
      </w:r>
    </w:p>
    <w:p w:rsidR="00A71CB9" w:rsidRPr="00D85BD9" w:rsidRDefault="00A71CB9" w:rsidP="00965326">
      <w:pPr>
        <w:spacing w:line="360" w:lineRule="auto"/>
        <w:rPr>
          <w:sz w:val="22"/>
          <w:szCs w:val="22"/>
        </w:rPr>
      </w:pPr>
      <w:r w:rsidRPr="00D85BD9">
        <w:rPr>
          <w:sz w:val="22"/>
          <w:szCs w:val="22"/>
        </w:rPr>
        <w:t>Im Sinne der gemeinsamen Aufgabe und der Verantwortung für die Ausbildung wäre es wünschenswert, wenn Sie und d</w:t>
      </w:r>
      <w:r w:rsidR="003053F8" w:rsidRPr="00D85BD9">
        <w:rPr>
          <w:sz w:val="22"/>
          <w:szCs w:val="22"/>
        </w:rPr>
        <w:t>ie</w:t>
      </w:r>
      <w:r w:rsidRPr="00D85BD9">
        <w:rPr>
          <w:sz w:val="22"/>
          <w:szCs w:val="22"/>
        </w:rPr>
        <w:t xml:space="preserve"> zuständige </w:t>
      </w:r>
      <w:r w:rsidR="003053F8" w:rsidRPr="00D85BD9">
        <w:rPr>
          <w:sz w:val="22"/>
          <w:szCs w:val="22"/>
        </w:rPr>
        <w:t>betreuende Lehrkraft</w:t>
      </w:r>
      <w:r w:rsidRPr="00D85BD9">
        <w:rPr>
          <w:sz w:val="22"/>
          <w:szCs w:val="22"/>
        </w:rPr>
        <w:t xml:space="preserve"> im Unterricht und beim Beratungsgespräch anwesend sein könnten.</w:t>
      </w:r>
    </w:p>
    <w:p w:rsidR="00D85BD9" w:rsidRPr="00D85BD9" w:rsidRDefault="006316EA" w:rsidP="00965326">
      <w:pPr>
        <w:spacing w:line="360" w:lineRule="auto"/>
        <w:rPr>
          <w:sz w:val="22"/>
          <w:szCs w:val="22"/>
        </w:rPr>
      </w:pPr>
      <w:r w:rsidRPr="00D85BD9">
        <w:rPr>
          <w:sz w:val="22"/>
          <w:szCs w:val="22"/>
        </w:rPr>
        <w:t>Die Anwärterin/der Anwärter wird gebeten</w:t>
      </w:r>
      <w:r w:rsidR="00A71CB9" w:rsidRPr="00D85BD9">
        <w:rPr>
          <w:sz w:val="22"/>
          <w:szCs w:val="22"/>
        </w:rPr>
        <w:t xml:space="preserve">, </w:t>
      </w:r>
      <w:r w:rsidR="00D85BD9" w:rsidRPr="00D85BD9">
        <w:rPr>
          <w:sz w:val="22"/>
          <w:szCs w:val="22"/>
        </w:rPr>
        <w:t xml:space="preserve">für den Beratungsbesuch folgende Unterlagen </w:t>
      </w:r>
      <w:r w:rsidR="003B0AF6">
        <w:rPr>
          <w:sz w:val="22"/>
          <w:szCs w:val="22"/>
        </w:rPr>
        <w:t xml:space="preserve">spätestens 30 min. </w:t>
      </w:r>
      <w:r w:rsidR="00D85BD9" w:rsidRPr="00D85BD9">
        <w:rPr>
          <w:sz w:val="22"/>
          <w:szCs w:val="22"/>
        </w:rPr>
        <w:t>vor der Unterrichtssequenz bereitzu</w:t>
      </w:r>
      <w:r w:rsidR="00B86B6F">
        <w:rPr>
          <w:sz w:val="22"/>
          <w:szCs w:val="22"/>
        </w:rPr>
        <w:t>legen</w:t>
      </w:r>
      <w:r w:rsidR="00D85BD9" w:rsidRPr="00D85BD9">
        <w:rPr>
          <w:sz w:val="22"/>
          <w:szCs w:val="22"/>
        </w:rPr>
        <w:t>:</w:t>
      </w:r>
    </w:p>
    <w:p w:rsidR="00D85BD9" w:rsidRPr="00D85BD9" w:rsidRDefault="00A71CB9" w:rsidP="00D85BD9">
      <w:pPr>
        <w:pStyle w:val="Listenabsatz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85BD9">
        <w:rPr>
          <w:sz w:val="22"/>
          <w:szCs w:val="22"/>
        </w:rPr>
        <w:t>schriftliche</w:t>
      </w:r>
      <w:r w:rsidR="00D85BD9" w:rsidRPr="00D85BD9">
        <w:rPr>
          <w:sz w:val="22"/>
          <w:szCs w:val="22"/>
        </w:rPr>
        <w:t>r</w:t>
      </w:r>
      <w:r w:rsidRPr="00D85BD9">
        <w:rPr>
          <w:sz w:val="22"/>
          <w:szCs w:val="22"/>
        </w:rPr>
        <w:t xml:space="preserve"> </w:t>
      </w:r>
      <w:r w:rsidR="00D85BD9" w:rsidRPr="00D85BD9">
        <w:rPr>
          <w:sz w:val="22"/>
          <w:szCs w:val="22"/>
        </w:rPr>
        <w:t xml:space="preserve">Unterrichtsentwurf </w:t>
      </w:r>
    </w:p>
    <w:p w:rsidR="00A71CB9" w:rsidRPr="00D85BD9" w:rsidRDefault="00D85BD9" w:rsidP="00D85BD9">
      <w:pPr>
        <w:pStyle w:val="Listenabsatz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85BD9">
        <w:rPr>
          <w:sz w:val="22"/>
          <w:szCs w:val="22"/>
        </w:rPr>
        <w:t xml:space="preserve">Einschätzungsbogen und </w:t>
      </w:r>
      <w:r w:rsidR="00486648">
        <w:rPr>
          <w:sz w:val="22"/>
          <w:szCs w:val="22"/>
        </w:rPr>
        <w:t xml:space="preserve">ggf. </w:t>
      </w:r>
      <w:bookmarkStart w:id="2" w:name="_GoBack"/>
      <w:bookmarkEnd w:id="2"/>
      <w:r w:rsidRPr="00D85BD9">
        <w:rPr>
          <w:sz w:val="22"/>
          <w:szCs w:val="22"/>
        </w:rPr>
        <w:t xml:space="preserve">darauf basierende Protokolle vorhergehender beratender Unterrichtsbesuche </w:t>
      </w:r>
    </w:p>
    <w:p w:rsidR="00A71CB9" w:rsidRPr="00D85BD9" w:rsidRDefault="00A71CB9" w:rsidP="00965326">
      <w:pPr>
        <w:rPr>
          <w:sz w:val="22"/>
          <w:szCs w:val="22"/>
        </w:rPr>
      </w:pPr>
      <w:r w:rsidRPr="00D85BD9">
        <w:rPr>
          <w:sz w:val="22"/>
          <w:szCs w:val="22"/>
        </w:rPr>
        <w:t>Für Ihre freundlichen Bemühungen bedanke ich mich herzlich.</w:t>
      </w:r>
    </w:p>
    <w:p w:rsidR="003053F8" w:rsidRPr="006316EA" w:rsidRDefault="003053F8" w:rsidP="00A71CB9">
      <w:pPr>
        <w:rPr>
          <w:sz w:val="20"/>
          <w:szCs w:val="24"/>
        </w:rPr>
      </w:pPr>
    </w:p>
    <w:p w:rsidR="00965326" w:rsidRPr="00D85BD9" w:rsidRDefault="00A71CB9" w:rsidP="00965326">
      <w:pPr>
        <w:rPr>
          <w:sz w:val="22"/>
          <w:szCs w:val="22"/>
        </w:rPr>
      </w:pPr>
      <w:r w:rsidRPr="00D85BD9">
        <w:rPr>
          <w:sz w:val="22"/>
          <w:szCs w:val="22"/>
        </w:rPr>
        <w:t>Mit freundlichen Grüßen</w:t>
      </w:r>
    </w:p>
    <w:p w:rsidR="006316EA" w:rsidRPr="00D85BD9" w:rsidRDefault="006316EA" w:rsidP="00965326">
      <w:pPr>
        <w:rPr>
          <w:sz w:val="22"/>
          <w:szCs w:val="22"/>
        </w:rPr>
      </w:pPr>
      <w:r w:rsidRPr="00D85BD9">
        <w:rPr>
          <w:sz w:val="22"/>
          <w:szCs w:val="22"/>
        </w:rPr>
        <w:t>gez.:</w:t>
      </w:r>
    </w:p>
    <w:sectPr w:rsidR="006316EA" w:rsidRPr="00D85BD9" w:rsidSect="006316EA">
      <w:headerReference w:type="default" r:id="rId13"/>
      <w:type w:val="continuous"/>
      <w:pgSz w:w="11907" w:h="16840" w:code="9"/>
      <w:pgMar w:top="1814" w:right="1134" w:bottom="1276" w:left="1644" w:header="737" w:footer="170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65" w:rsidRDefault="00926165">
      <w:r>
        <w:separator/>
      </w:r>
    </w:p>
  </w:endnote>
  <w:endnote w:type="continuationSeparator" w:id="0">
    <w:p w:rsidR="00926165" w:rsidRDefault="0092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C7" w:rsidRDefault="00A57DC7">
    <w:pPr>
      <w:pStyle w:val="Fuzeile"/>
      <w:jc w:val="center"/>
    </w:pPr>
    <w:r>
      <w:t xml:space="preserve">Bahnhofstr.24· </w:t>
    </w:r>
    <w:bookmarkStart w:id="1" w:name="OLE_LINK1"/>
    <w:r>
      <w:t xml:space="preserve">75172 Pforzheim · </w:t>
    </w:r>
    <w:bookmarkEnd w:id="1"/>
    <w:r>
      <w:t>Telefon 07231 1297600 · Telefax 07231 1297699 · poststelle@seminar-ghs-pf.kv.bwl.de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65" w:rsidRDefault="00926165">
      <w:r>
        <w:separator/>
      </w:r>
    </w:p>
  </w:footnote>
  <w:footnote w:type="continuationSeparator" w:id="0">
    <w:p w:rsidR="00926165" w:rsidRDefault="0092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C7" w:rsidRDefault="00A57DC7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A63666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57DC7" w:rsidRDefault="00A57DC7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C7" w:rsidRDefault="00A57DC7">
    <w:pPr>
      <w:pStyle w:val="Kopfzeile"/>
      <w:tabs>
        <w:tab w:val="clear" w:pos="4536"/>
        <w:tab w:val="clear" w:pos="9072"/>
        <w:tab w:val="center" w:pos="4820"/>
        <w:tab w:val="right" w:pos="9639"/>
      </w:tabs>
      <w:spacing w:line="240" w:lineRule="exact"/>
      <w:jc w:val="center"/>
      <w:rPr>
        <w:sz w:val="16"/>
      </w:rPr>
    </w:pPr>
    <w:r>
      <w:rPr>
        <w:sz w:val="16"/>
      </w:rPr>
      <w:t xml:space="preserve">-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</w:instrText>
    </w:r>
    <w:r w:rsidR="00A63666">
      <w:rPr>
        <w:rStyle w:val="Seitenzahl"/>
        <w:sz w:val="16"/>
      </w:rPr>
      <w:instrText>PAGE</w:instrText>
    </w:r>
    <w:r>
      <w:rPr>
        <w:rStyle w:val="Seitenzahl"/>
        <w:sz w:val="16"/>
      </w:rPr>
      <w:instrText xml:space="preserve"> </w:instrText>
    </w:r>
    <w:r>
      <w:rPr>
        <w:rStyle w:val="Seitenzahl"/>
        <w:sz w:val="16"/>
      </w:rPr>
      <w:fldChar w:fldCharType="separate"/>
    </w:r>
    <w:r w:rsidR="00AF27BD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08CD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B1347"/>
    <w:multiLevelType w:val="hybridMultilevel"/>
    <w:tmpl w:val="7EDE9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E3BB5"/>
    <w:multiLevelType w:val="hybridMultilevel"/>
    <w:tmpl w:val="B1164E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A3"/>
    <w:rsid w:val="00016C3F"/>
    <w:rsid w:val="00034FA3"/>
    <w:rsid w:val="00065F50"/>
    <w:rsid w:val="000F25BA"/>
    <w:rsid w:val="00107788"/>
    <w:rsid w:val="001741D1"/>
    <w:rsid w:val="001F3A8F"/>
    <w:rsid w:val="002D2E7B"/>
    <w:rsid w:val="003053F8"/>
    <w:rsid w:val="00313F4E"/>
    <w:rsid w:val="0033418C"/>
    <w:rsid w:val="00351C20"/>
    <w:rsid w:val="003B0AF6"/>
    <w:rsid w:val="003C2B7D"/>
    <w:rsid w:val="00486648"/>
    <w:rsid w:val="00566E47"/>
    <w:rsid w:val="005916AA"/>
    <w:rsid w:val="005A4911"/>
    <w:rsid w:val="006316EA"/>
    <w:rsid w:val="006C0F93"/>
    <w:rsid w:val="006D6F64"/>
    <w:rsid w:val="007A521F"/>
    <w:rsid w:val="00802701"/>
    <w:rsid w:val="00843D23"/>
    <w:rsid w:val="00872EB5"/>
    <w:rsid w:val="008C5DBA"/>
    <w:rsid w:val="008D1101"/>
    <w:rsid w:val="008F6ADF"/>
    <w:rsid w:val="00906329"/>
    <w:rsid w:val="00926165"/>
    <w:rsid w:val="00950AB2"/>
    <w:rsid w:val="00952C7D"/>
    <w:rsid w:val="00965326"/>
    <w:rsid w:val="00972927"/>
    <w:rsid w:val="00A07D98"/>
    <w:rsid w:val="00A40CBD"/>
    <w:rsid w:val="00A51FBA"/>
    <w:rsid w:val="00A57DC7"/>
    <w:rsid w:val="00A63666"/>
    <w:rsid w:val="00A71CB9"/>
    <w:rsid w:val="00AC07CF"/>
    <w:rsid w:val="00AF27BD"/>
    <w:rsid w:val="00AF74D1"/>
    <w:rsid w:val="00B13122"/>
    <w:rsid w:val="00B55B2A"/>
    <w:rsid w:val="00B86B6F"/>
    <w:rsid w:val="00C32282"/>
    <w:rsid w:val="00CA2E82"/>
    <w:rsid w:val="00CB40A4"/>
    <w:rsid w:val="00CC4643"/>
    <w:rsid w:val="00D85BD9"/>
    <w:rsid w:val="00DA4EB6"/>
    <w:rsid w:val="00DB528B"/>
    <w:rsid w:val="00E33416"/>
    <w:rsid w:val="00E52B36"/>
    <w:rsid w:val="00EF42F1"/>
    <w:rsid w:val="00F25579"/>
    <w:rsid w:val="00F46BB2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exact"/>
    </w:pPr>
    <w:rPr>
      <w:rFonts w:ascii="Times New Roman" w:hAnsi="Times New Roman"/>
      <w:sz w:val="16"/>
    </w:rPr>
  </w:style>
  <w:style w:type="character" w:styleId="Seitenzahl">
    <w:name w:val="page number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3053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F7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exact"/>
    </w:pPr>
    <w:rPr>
      <w:rFonts w:ascii="Times New Roman" w:hAnsi="Times New Roman"/>
      <w:sz w:val="16"/>
    </w:rPr>
  </w:style>
  <w:style w:type="character" w:styleId="Seitenzahl">
    <w:name w:val="page number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3053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F7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Staatliches%20Seminar%20f&#252;r%20Didaktik%20und%20Lehrerbildun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6C89-66E6-4CCB-B5C9-8FE5AE3F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Staatliches Seminar für Didaktik und Lehrerbildun1</Template>
  <TotalTime>0</TotalTime>
  <Pages>1</Pages>
  <Words>174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 Land Baden-Württemberg</Company>
  <LinksUpToDate>false</LinksUpToDate>
  <CharactersWithSpaces>1430</CharactersWithSpaces>
  <SharedDoc>false</SharedDoc>
  <HLinks>
    <vt:vector size="12" baseType="variant">
      <vt:variant>
        <vt:i4>7077982</vt:i4>
      </vt:variant>
      <vt:variant>
        <vt:i4>2050</vt:i4>
      </vt:variant>
      <vt:variant>
        <vt:i4>1025</vt:i4>
      </vt:variant>
      <vt:variant>
        <vt:i4>1</vt:i4>
      </vt:variant>
      <vt:variant>
        <vt:lpwstr>BW55_KL_sw_weiss</vt:lpwstr>
      </vt:variant>
      <vt:variant>
        <vt:lpwstr/>
      </vt:variant>
      <vt:variant>
        <vt:i4>8257540</vt:i4>
      </vt:variant>
      <vt:variant>
        <vt:i4>2581</vt:i4>
      </vt:variant>
      <vt:variant>
        <vt:i4>1026</vt:i4>
      </vt:variant>
      <vt:variant>
        <vt:i4>1</vt:i4>
      </vt:variant>
      <vt:variant>
        <vt:lpwstr>BW_Loewe_rechts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Schwenk</dc:creator>
  <cp:lastModifiedBy>sutor gerhard</cp:lastModifiedBy>
  <cp:revision>2</cp:revision>
  <cp:lastPrinted>2013-11-28T16:04:00Z</cp:lastPrinted>
  <dcterms:created xsi:type="dcterms:W3CDTF">2014-02-24T15:32:00Z</dcterms:created>
  <dcterms:modified xsi:type="dcterms:W3CDTF">2014-02-24T15:32:00Z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\EinschreibenFrauBeate MustermannMusterstraße 2012345 Musterhausen</vt:lpwstr>
  </property>
</Properties>
</file>