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993"/>
        <w:gridCol w:w="1976"/>
        <w:gridCol w:w="575"/>
        <w:gridCol w:w="2265"/>
      </w:tblGrid>
      <w:tr w:rsidR="00A57DC7">
        <w:trPr>
          <w:cantSplit/>
          <w:trHeight w:hRule="exact" w:val="1304"/>
        </w:trPr>
        <w:tc>
          <w:tcPr>
            <w:tcW w:w="2827" w:type="dxa"/>
          </w:tcPr>
          <w:p w:rsidR="00A57DC7" w:rsidRDefault="00A57DC7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7DC7" w:rsidRDefault="00B13122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96440" cy="822960"/>
                  <wp:effectExtent l="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gridSpan w:val="2"/>
          </w:tcPr>
          <w:p w:rsidR="00A57DC7" w:rsidRDefault="00A57DC7">
            <w:pPr>
              <w:rPr>
                <w:sz w:val="16"/>
              </w:rPr>
            </w:pPr>
          </w:p>
        </w:tc>
      </w:tr>
      <w:tr w:rsidR="00A57DC7">
        <w:trPr>
          <w:cantSplit/>
          <w:trHeight w:hRule="exact" w:val="284"/>
        </w:trPr>
        <w:tc>
          <w:tcPr>
            <w:tcW w:w="9636" w:type="dxa"/>
            <w:gridSpan w:val="5"/>
            <w:vAlign w:val="center"/>
          </w:tcPr>
          <w:p w:rsidR="00A57DC7" w:rsidRDefault="00A57DC7">
            <w:pPr>
              <w:pStyle w:val="Kopfzeil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Staatliches Seminar für Didaktik und Lehrerbildung (GS) Pforzheim</w:t>
            </w:r>
          </w:p>
        </w:tc>
      </w:tr>
      <w:tr w:rsidR="00A57DC7">
        <w:trPr>
          <w:cantSplit/>
          <w:trHeight w:hRule="exact" w:val="284"/>
        </w:trPr>
        <w:tc>
          <w:tcPr>
            <w:tcW w:w="9636" w:type="dxa"/>
            <w:gridSpan w:val="5"/>
            <w:vAlign w:val="center"/>
          </w:tcPr>
          <w:p w:rsidR="00A57DC7" w:rsidRPr="00965326" w:rsidRDefault="008D1101" w:rsidP="00950AB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Bereich </w:t>
            </w:r>
          </w:p>
        </w:tc>
      </w:tr>
      <w:tr w:rsidR="00A57DC7">
        <w:trPr>
          <w:cantSplit/>
          <w:trHeight w:hRule="exact" w:val="528"/>
        </w:trPr>
        <w:tc>
          <w:tcPr>
            <w:tcW w:w="9636" w:type="dxa"/>
            <w:gridSpan w:val="5"/>
            <w:vAlign w:val="bottom"/>
          </w:tcPr>
          <w:p w:rsidR="00A57DC7" w:rsidRDefault="00A57DC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Staatliches Seminar für Didaktik und Lehrerbildung (G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</w:rPr>
              <w:t xml:space="preserve">S) </w:t>
            </w:r>
          </w:p>
          <w:p w:rsidR="00A57DC7" w:rsidRDefault="00A57DC7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Bahnhofstr.24 · 75172  Pforzheim</w:t>
            </w:r>
          </w:p>
        </w:tc>
      </w:tr>
      <w:tr w:rsidR="00A57DC7">
        <w:trPr>
          <w:cantSplit/>
        </w:trPr>
        <w:tc>
          <w:tcPr>
            <w:tcW w:w="4820" w:type="dxa"/>
            <w:gridSpan w:val="2"/>
            <w:vMerge w:val="restart"/>
          </w:tcPr>
          <w:p w:rsidR="00965326" w:rsidRPr="00965326" w:rsidRDefault="00965326">
            <w:pPr>
              <w:spacing w:line="264" w:lineRule="auto"/>
              <w:rPr>
                <w:sz w:val="12"/>
                <w:szCs w:val="12"/>
              </w:rPr>
            </w:pPr>
          </w:p>
          <w:p w:rsidR="00950AB2" w:rsidRDefault="00950AB2">
            <w:pPr>
              <w:spacing w:line="264" w:lineRule="auto"/>
            </w:pPr>
          </w:p>
          <w:p w:rsidR="00965326" w:rsidRDefault="00965326">
            <w:pPr>
              <w:spacing w:line="264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</w:instrText>
            </w:r>
            <w:r w:rsidR="00A6366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 w:rsidR="00A07D98">
              <w:t> </w:t>
            </w:r>
            <w:r>
              <w:fldChar w:fldCharType="end"/>
            </w:r>
            <w:bookmarkEnd w:id="1"/>
          </w:p>
          <w:p w:rsidR="00A57DC7" w:rsidRDefault="00A57DC7" w:rsidP="00950AB2">
            <w:pPr>
              <w:spacing w:line="264" w:lineRule="auto"/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</w:t>
            </w:r>
          </w:p>
        </w:tc>
        <w:tc>
          <w:tcPr>
            <w:tcW w:w="2265" w:type="dxa"/>
            <w:vAlign w:val="bottom"/>
          </w:tcPr>
          <w:p w:rsidR="00A57DC7" w:rsidRDefault="00A57DC7" w:rsidP="00950AB2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</w:t>
            </w:r>
          </w:p>
        </w:tc>
        <w:tc>
          <w:tcPr>
            <w:tcW w:w="2265" w:type="dxa"/>
            <w:vAlign w:val="bottom"/>
          </w:tcPr>
          <w:p w:rsidR="00A57DC7" w:rsidRDefault="00A57DC7" w:rsidP="00950AB2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Durchwahl</w:t>
            </w:r>
          </w:p>
        </w:tc>
        <w:tc>
          <w:tcPr>
            <w:tcW w:w="2265" w:type="dxa"/>
            <w:vAlign w:val="bottom"/>
          </w:tcPr>
          <w:p w:rsidR="00A57DC7" w:rsidRDefault="00A57DC7">
            <w:pPr>
              <w:spacing w:line="240" w:lineRule="exact"/>
              <w:ind w:firstLine="134"/>
              <w:rPr>
                <w:sz w:val="16"/>
              </w:rPr>
            </w:pPr>
          </w:p>
        </w:tc>
      </w:tr>
      <w:tr w:rsidR="00A57DC7">
        <w:trPr>
          <w:cantSplit/>
          <w:trHeight w:val="1438"/>
        </w:trPr>
        <w:tc>
          <w:tcPr>
            <w:tcW w:w="4820" w:type="dxa"/>
            <w:gridSpan w:val="2"/>
            <w:vMerge/>
          </w:tcPr>
          <w:p w:rsidR="00A57DC7" w:rsidRDefault="00A57DC7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A57DC7" w:rsidRDefault="00A57DC7">
            <w:pPr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65" w:type="dxa"/>
          </w:tcPr>
          <w:p w:rsidR="00A57DC7" w:rsidRDefault="00A57DC7">
            <w:pPr>
              <w:spacing w:line="240" w:lineRule="exact"/>
              <w:ind w:firstLine="134"/>
              <w:rPr>
                <w:sz w:val="16"/>
              </w:rPr>
            </w:pPr>
          </w:p>
        </w:tc>
      </w:tr>
    </w:tbl>
    <w:p w:rsidR="00A57DC7" w:rsidRPr="00D85BD9" w:rsidRDefault="00952C7D">
      <w:pPr>
        <w:rPr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ACF9" wp14:editId="56618C25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615440" cy="739140"/>
                <wp:effectExtent l="0" t="0" r="381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1940"/>
                            </w:tblGrid>
                            <w:tr w:rsidR="00B86B6F" w:rsidTr="00B86B6F">
                              <w:sdt>
                                <w:sdtPr>
                                  <w:id w:val="-13156485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86B6F">
                                    <w:rPr>
                                      <w:sz w:val="20"/>
                                    </w:rPr>
                                    <w:t>1.Unterrichsbesuch</w:t>
                                  </w:r>
                                </w:p>
                              </w:tc>
                            </w:tr>
                            <w:tr w:rsidR="00B86B6F" w:rsidTr="00B86B6F">
                              <w:sdt>
                                <w:sdtPr>
                                  <w:id w:val="17338832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B86B6F">
                                    <w:rPr>
                                      <w:sz w:val="20"/>
                                    </w:rPr>
                                    <w:t>.Unterrichsbesuch</w:t>
                                  </w:r>
                                </w:p>
                              </w:tc>
                            </w:tr>
                            <w:tr w:rsidR="00B86B6F" w:rsidTr="00B86B6F">
                              <w:sdt>
                                <w:sdtPr>
                                  <w:id w:val="-772004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21" w:type="dxa"/>
                                    </w:tcPr>
                                    <w:p w:rsidR="00B86B6F" w:rsidRDefault="00B86B6F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40" w:type="dxa"/>
                                </w:tcPr>
                                <w:p w:rsidR="00B86B6F" w:rsidRPr="00B86B6F" w:rsidRDefault="00B86B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B86B6F">
                                    <w:rPr>
                                      <w:sz w:val="20"/>
                                    </w:rPr>
                                    <w:t>.Unterrichsbesuch</w:t>
                                  </w:r>
                                </w:p>
                              </w:tc>
                            </w:tr>
                          </w:tbl>
                          <w:p w:rsidR="00B86B6F" w:rsidRDefault="00B86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3.5pt;margin-top:.7pt;width:127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1940"/>
                      </w:tblGrid>
                      <w:tr w:rsidR="00B86B6F" w:rsidTr="00B86B6F">
                        <w:sdt>
                          <w:sdtPr>
                            <w:id w:val="-13156485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 w:rsidRPr="00B86B6F">
                              <w:rPr>
                                <w:sz w:val="20"/>
                              </w:rPr>
                              <w:t>1.Unterrichsbesuch</w:t>
                            </w:r>
                          </w:p>
                        </w:tc>
                      </w:tr>
                      <w:tr w:rsidR="00B86B6F" w:rsidTr="00B86B6F">
                        <w:sdt>
                          <w:sdtPr>
                            <w:id w:val="1733883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B86B6F">
                              <w:rPr>
                                <w:sz w:val="20"/>
                              </w:rPr>
                              <w:t>.Unterrichsbesuch</w:t>
                            </w:r>
                          </w:p>
                        </w:tc>
                      </w:tr>
                      <w:tr w:rsidR="00B86B6F" w:rsidTr="00B86B6F">
                        <w:sdt>
                          <w:sdtPr>
                            <w:id w:val="-772004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21" w:type="dxa"/>
                              </w:tcPr>
                              <w:p w:rsidR="00B86B6F" w:rsidRDefault="00B86B6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40" w:type="dxa"/>
                          </w:tcPr>
                          <w:p w:rsidR="00B86B6F" w:rsidRPr="00B86B6F" w:rsidRDefault="00B86B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B86B6F">
                              <w:rPr>
                                <w:sz w:val="20"/>
                              </w:rPr>
                              <w:t>.Unterrichsbesuch</w:t>
                            </w:r>
                          </w:p>
                        </w:tc>
                      </w:tr>
                    </w:tbl>
                    <w:p w:rsidR="00B86B6F" w:rsidRDefault="00B86B6F"/>
                  </w:txbxContent>
                </v:textbox>
              </v:shape>
            </w:pict>
          </mc:Fallback>
        </mc:AlternateContent>
      </w:r>
      <w:r w:rsidR="00B13122" w:rsidRPr="00D85BD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0BE55D9" wp14:editId="10F0376F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79705" cy="0"/>
                <wp:effectExtent l="10795" t="12700" r="9525" b="635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LE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" o:allowoverlap="f">
                <w10:wrap type="tight" anchorx="page" anchory="page"/>
                <w10:anchorlock/>
              </v:line>
            </w:pict>
          </mc:Fallback>
        </mc:AlternateContent>
      </w:r>
      <w:r w:rsidR="00B13122" w:rsidRPr="00D85BD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C8B06F2" wp14:editId="7C9663A7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179705" cy="0"/>
                <wp:effectExtent l="10795" t="8890" r="9525" b="1016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NWEgIAACg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" o:allowoverlap="f">
                <w10:wrap type="tight" anchorx="page" anchory="page"/>
                <w10:anchorlock/>
              </v: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A57DC7">
        <w:trPr>
          <w:cantSplit/>
        </w:trPr>
        <w:tc>
          <w:tcPr>
            <w:tcW w:w="510" w:type="dxa"/>
          </w:tcPr>
          <w:p w:rsidR="00A57DC7" w:rsidRDefault="00B13122">
            <w:pPr>
              <w:spacing w:line="360" w:lineRule="exac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14300"/>
                  <wp:effectExtent l="0" t="0" r="0" b="0"/>
                  <wp:docPr id="2" name="Bild 2" descr="BW_Loewe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_Loewe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</w:tcPr>
          <w:p w:rsidR="00A57DC7" w:rsidRPr="003053F8" w:rsidRDefault="003053F8">
            <w:pPr>
              <w:spacing w:line="360" w:lineRule="exact"/>
              <w:rPr>
                <w:rFonts w:cs="Arial"/>
                <w:szCs w:val="24"/>
              </w:rPr>
            </w:pPr>
            <w:r w:rsidRPr="003053F8">
              <w:rPr>
                <w:b/>
                <w:szCs w:val="24"/>
              </w:rPr>
              <w:t>Ankündigung eines beratenden Unterrichtsbesuchs</w:t>
            </w:r>
          </w:p>
        </w:tc>
      </w:tr>
    </w:tbl>
    <w:p w:rsidR="00A57DC7" w:rsidRDefault="00A57DC7">
      <w:pPr>
        <w:sectPr w:rsidR="00A57DC7" w:rsidSect="00D85BD9">
          <w:headerReference w:type="default" r:id="rId11"/>
          <w:footerReference w:type="first" r:id="rId12"/>
          <w:pgSz w:w="11907" w:h="16840" w:code="9"/>
          <w:pgMar w:top="624" w:right="1134" w:bottom="993" w:left="1134" w:header="624" w:footer="737" w:gutter="0"/>
          <w:pgNumType w:start="1"/>
          <w:cols w:space="720"/>
          <w:titlePg/>
        </w:sectPr>
      </w:pPr>
    </w:p>
    <w:p w:rsidR="00A71CB9" w:rsidRDefault="00A71CB9" w:rsidP="00A71CB9"/>
    <w:p w:rsidR="00B55B2A" w:rsidRPr="000F25BA" w:rsidRDefault="00B55B2A" w:rsidP="00A71CB9">
      <w:pPr>
        <w:rPr>
          <w:sz w:val="20"/>
        </w:rPr>
      </w:pPr>
    </w:p>
    <w:p w:rsidR="00A71CB9" w:rsidRPr="00D85BD9" w:rsidRDefault="00A71CB9" w:rsidP="00A71CB9">
      <w:pPr>
        <w:rPr>
          <w:sz w:val="22"/>
          <w:szCs w:val="22"/>
        </w:rPr>
      </w:pPr>
      <w:r w:rsidRPr="00D85BD9">
        <w:rPr>
          <w:sz w:val="22"/>
          <w:szCs w:val="22"/>
        </w:rPr>
        <w:t>Sehr geehrte</w:t>
      </w:r>
      <w:r w:rsidR="002D2E7B" w:rsidRPr="00D85BD9">
        <w:rPr>
          <w:sz w:val="22"/>
          <w:szCs w:val="22"/>
        </w:rPr>
        <w:t xml:space="preserve"> </w:t>
      </w:r>
    </w:p>
    <w:p w:rsidR="003053F8" w:rsidRPr="00D85BD9" w:rsidRDefault="003053F8" w:rsidP="00A71CB9">
      <w:pPr>
        <w:rPr>
          <w:sz w:val="22"/>
          <w:szCs w:val="22"/>
        </w:rPr>
      </w:pPr>
    </w:p>
    <w:p w:rsidR="00107788" w:rsidRPr="00D85BD9" w:rsidRDefault="002D2E7B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wie mit Ihnen vereinbart</w:t>
      </w:r>
      <w:r w:rsidR="006316EA" w:rsidRPr="00D85BD9">
        <w:rPr>
          <w:sz w:val="22"/>
          <w:szCs w:val="22"/>
        </w:rPr>
        <w:t>,</w:t>
      </w:r>
      <w:r w:rsidRPr="00D85BD9">
        <w:rPr>
          <w:sz w:val="22"/>
          <w:szCs w:val="22"/>
        </w:rPr>
        <w:t xml:space="preserve"> möchte ich </w:t>
      </w:r>
      <w:r w:rsidR="00C6159F">
        <w:rPr>
          <w:sz w:val="22"/>
          <w:szCs w:val="22"/>
        </w:rPr>
        <w:t>gemäß § 12, Abs. 2 G</w:t>
      </w:r>
      <w:r w:rsidR="00A71CB9" w:rsidRPr="00D85BD9">
        <w:rPr>
          <w:sz w:val="22"/>
          <w:szCs w:val="22"/>
        </w:rPr>
        <w:t xml:space="preserve">PO II </w:t>
      </w:r>
      <w:r w:rsidRPr="00D85BD9">
        <w:rPr>
          <w:sz w:val="22"/>
          <w:szCs w:val="22"/>
        </w:rPr>
        <w:t>an Ihrer Schule einen beratenden Unterrichtsbesuch durchführen. Die bereits besprochenen Details sind in der folgenden Übersicht zusammengefasst:</w:t>
      </w:r>
    </w:p>
    <w:tbl>
      <w:tblPr>
        <w:tblStyle w:val="Tabellenraster"/>
        <w:tblpPr w:leftFromText="141" w:rightFromText="141" w:vertAnchor="text" w:horzAnchor="margin" w:tblpY="457"/>
        <w:tblW w:w="998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652"/>
        <w:gridCol w:w="1275"/>
        <w:gridCol w:w="1042"/>
        <w:gridCol w:w="92"/>
        <w:gridCol w:w="1122"/>
        <w:gridCol w:w="1288"/>
        <w:gridCol w:w="900"/>
        <w:gridCol w:w="236"/>
      </w:tblGrid>
      <w:tr w:rsidR="00B55B2A" w:rsidTr="00CC4643">
        <w:trPr>
          <w:gridAfter w:val="1"/>
          <w:wAfter w:w="236" w:type="dxa"/>
          <w:trHeight w:val="39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B55B2A" w:rsidRPr="00B55B2A" w:rsidRDefault="00B55B2A" w:rsidP="00CC4643">
            <w:pPr>
              <w:rPr>
                <w:b/>
                <w:szCs w:val="24"/>
              </w:rPr>
            </w:pPr>
            <w:r w:rsidRPr="00B55B2A">
              <w:rPr>
                <w:b/>
                <w:szCs w:val="24"/>
              </w:rPr>
              <w:t>NAME ANWÄRTER/IN:</w:t>
            </w:r>
          </w:p>
        </w:tc>
      </w:tr>
      <w:tr w:rsidR="00CC4643" w:rsidTr="006D6F64">
        <w:trPr>
          <w:trHeight w:val="397"/>
        </w:trPr>
        <w:tc>
          <w:tcPr>
            <w:tcW w:w="1101" w:type="dxa"/>
          </w:tcPr>
          <w:p w:rsidR="00CC4643" w:rsidRPr="00B55B2A" w:rsidRDefault="00CC4643" w:rsidP="00CC4643">
            <w:pPr>
              <w:rPr>
                <w:b/>
                <w:sz w:val="20"/>
              </w:rPr>
            </w:pPr>
            <w:r w:rsidRPr="00B55B2A">
              <w:rPr>
                <w:b/>
                <w:sz w:val="20"/>
              </w:rPr>
              <w:t>FACH:</w:t>
            </w:r>
          </w:p>
        </w:tc>
        <w:tc>
          <w:tcPr>
            <w:tcW w:w="1275" w:type="dxa"/>
          </w:tcPr>
          <w:p w:rsidR="00CC4643" w:rsidRPr="00B55B2A" w:rsidRDefault="00CC4643" w:rsidP="00CC4643">
            <w:pPr>
              <w:rPr>
                <w:sz w:val="20"/>
              </w:rPr>
            </w:pPr>
          </w:p>
        </w:tc>
        <w:tc>
          <w:tcPr>
            <w:tcW w:w="1652" w:type="dxa"/>
            <w:tcBorders>
              <w:right w:val="single" w:sz="4" w:space="0" w:color="FFFFFF" w:themeColor="background1"/>
            </w:tcBorders>
          </w:tcPr>
          <w:p w:rsidR="00CC4643" w:rsidRPr="00CC4643" w:rsidRDefault="00CC4643" w:rsidP="00CC4643">
            <w:pPr>
              <w:rPr>
                <w:b/>
                <w:sz w:val="20"/>
              </w:rPr>
            </w:pPr>
            <w:r w:rsidRPr="00CC4643">
              <w:rPr>
                <w:b/>
                <w:sz w:val="20"/>
              </w:rPr>
              <w:t>WOCHENTAG: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 w:rsidRPr="00107788">
              <w:rPr>
                <w:sz w:val="20"/>
              </w:rPr>
              <w:t>Mo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20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47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286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467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  <w:r>
              <w:rPr>
                <w:sz w:val="20"/>
              </w:rPr>
              <w:t>Fr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421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643" w:rsidRPr="00107788" w:rsidRDefault="00CC4643" w:rsidP="00CC4643">
            <w:pPr>
              <w:rPr>
                <w:sz w:val="20"/>
              </w:rPr>
            </w:pPr>
          </w:p>
        </w:tc>
      </w:tr>
      <w:tr w:rsidR="006D6F64" w:rsidTr="00952C7D">
        <w:trPr>
          <w:gridAfter w:val="1"/>
          <w:wAfter w:w="236" w:type="dxa"/>
          <w:trHeight w:val="397"/>
        </w:trPr>
        <w:tc>
          <w:tcPr>
            <w:tcW w:w="1101" w:type="dxa"/>
          </w:tcPr>
          <w:p w:rsidR="006D6F64" w:rsidRPr="00F25579" w:rsidRDefault="006D6F64" w:rsidP="00CC4643">
            <w:pPr>
              <w:rPr>
                <w:b/>
                <w:sz w:val="20"/>
              </w:rPr>
            </w:pPr>
            <w:r w:rsidRPr="00F25579">
              <w:rPr>
                <w:b/>
                <w:sz w:val="20"/>
              </w:rPr>
              <w:t>KLASSE:</w:t>
            </w:r>
          </w:p>
        </w:tc>
        <w:tc>
          <w:tcPr>
            <w:tcW w:w="1275" w:type="dxa"/>
          </w:tcPr>
          <w:p w:rsidR="006D6F64" w:rsidRPr="00B55B2A" w:rsidRDefault="006D6F64" w:rsidP="00CC4643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6D6F64" w:rsidRPr="00B55B2A" w:rsidRDefault="006D6F64" w:rsidP="00CC4643">
            <w:pPr>
              <w:rPr>
                <w:sz w:val="20"/>
              </w:rPr>
            </w:pPr>
            <w:r w:rsidRPr="00F25579">
              <w:rPr>
                <w:b/>
                <w:sz w:val="20"/>
              </w:rPr>
              <w:t>DATUM:</w:t>
            </w:r>
          </w:p>
        </w:tc>
        <w:tc>
          <w:tcPr>
            <w:tcW w:w="3402" w:type="dxa"/>
            <w:gridSpan w:val="4"/>
          </w:tcPr>
          <w:p w:rsidR="006D6F64" w:rsidRDefault="006D6F64" w:rsidP="00CC4643">
            <w:pPr>
              <w:rPr>
                <w:b/>
                <w:sz w:val="20"/>
              </w:rPr>
            </w:pPr>
            <w:r w:rsidRPr="00F25579">
              <w:rPr>
                <w:b/>
                <w:sz w:val="20"/>
              </w:rPr>
              <w:t>UHRZEIT:</w:t>
            </w:r>
          </w:p>
          <w:p w:rsidR="00E33416" w:rsidRPr="00E33416" w:rsidRDefault="00E33416" w:rsidP="00CC4643">
            <w:pPr>
              <w:rPr>
                <w:sz w:val="16"/>
                <w:szCs w:val="16"/>
              </w:rPr>
            </w:pPr>
            <w:r w:rsidRPr="00E33416">
              <w:rPr>
                <w:sz w:val="16"/>
                <w:szCs w:val="16"/>
              </w:rPr>
              <w:t>(Ankunft ca. 30 min vorher)</w:t>
            </w:r>
          </w:p>
        </w:tc>
      </w:tr>
    </w:tbl>
    <w:p w:rsidR="00B55B2A" w:rsidRPr="00D85BD9" w:rsidRDefault="00B55B2A" w:rsidP="00965326">
      <w:pPr>
        <w:spacing w:line="360" w:lineRule="auto"/>
        <w:rPr>
          <w:sz w:val="20"/>
          <w:szCs w:val="24"/>
        </w:rPr>
      </w:pPr>
    </w:p>
    <w:p w:rsidR="00B55B2A" w:rsidRDefault="00B55B2A" w:rsidP="00965326">
      <w:pPr>
        <w:spacing w:line="360" w:lineRule="auto"/>
        <w:rPr>
          <w:sz w:val="16"/>
          <w:szCs w:val="24"/>
        </w:rPr>
      </w:pPr>
    </w:p>
    <w:p w:rsidR="00A71CB9" w:rsidRPr="00D85BD9" w:rsidRDefault="00A71CB9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Im Anschluss an den Unterrichtsbesuch findet ein Beratungsgespräch (</w:t>
      </w:r>
      <w:r w:rsidR="006316EA" w:rsidRPr="00D85BD9">
        <w:rPr>
          <w:sz w:val="22"/>
          <w:szCs w:val="22"/>
        </w:rPr>
        <w:t xml:space="preserve">Zeitrahmen: </w:t>
      </w:r>
      <w:r w:rsidR="003B0AF6">
        <w:rPr>
          <w:sz w:val="22"/>
          <w:szCs w:val="22"/>
        </w:rPr>
        <w:t>ca.</w:t>
      </w:r>
      <w:r w:rsidRPr="00D85BD9">
        <w:rPr>
          <w:sz w:val="22"/>
          <w:szCs w:val="22"/>
        </w:rPr>
        <w:t xml:space="preserve"> eine Unterrichtsstunde) statt. Bitte sorgen Sie für diese Zeit für eine eventuell notwendige Unterrichtsvertretung.</w:t>
      </w:r>
    </w:p>
    <w:p w:rsidR="00A71CB9" w:rsidRPr="00D85BD9" w:rsidRDefault="00A71CB9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Im Sinne der gemeinsamen Aufgabe und der Verantwortung für die Ausbildung wäre es wünschenswert, wenn Sie und d</w:t>
      </w:r>
      <w:r w:rsidR="003053F8" w:rsidRPr="00D85BD9">
        <w:rPr>
          <w:sz w:val="22"/>
          <w:szCs w:val="22"/>
        </w:rPr>
        <w:t>ie</w:t>
      </w:r>
      <w:r w:rsidRPr="00D85BD9">
        <w:rPr>
          <w:sz w:val="22"/>
          <w:szCs w:val="22"/>
        </w:rPr>
        <w:t xml:space="preserve"> zuständige </w:t>
      </w:r>
      <w:r w:rsidR="003053F8" w:rsidRPr="00D85BD9">
        <w:rPr>
          <w:sz w:val="22"/>
          <w:szCs w:val="22"/>
        </w:rPr>
        <w:t>betreuende Lehrkraft</w:t>
      </w:r>
      <w:r w:rsidRPr="00D85BD9">
        <w:rPr>
          <w:sz w:val="22"/>
          <w:szCs w:val="22"/>
        </w:rPr>
        <w:t xml:space="preserve"> im Unterricht und beim Beratungsgespräch anwesend sein könnten.</w:t>
      </w:r>
    </w:p>
    <w:p w:rsidR="00D85BD9" w:rsidRPr="00D85BD9" w:rsidRDefault="006316EA" w:rsidP="00965326">
      <w:p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Die Anwärterin/der Anwärter wird gebeten</w:t>
      </w:r>
      <w:r w:rsidR="00A71CB9" w:rsidRPr="00D85BD9">
        <w:rPr>
          <w:sz w:val="22"/>
          <w:szCs w:val="22"/>
        </w:rPr>
        <w:t xml:space="preserve">, </w:t>
      </w:r>
      <w:r w:rsidR="00D85BD9" w:rsidRPr="00D85BD9">
        <w:rPr>
          <w:sz w:val="22"/>
          <w:szCs w:val="22"/>
        </w:rPr>
        <w:t xml:space="preserve">für den Beratungsbesuch folgende Unterlagen </w:t>
      </w:r>
      <w:r w:rsidR="003B0AF6">
        <w:rPr>
          <w:sz w:val="22"/>
          <w:szCs w:val="22"/>
        </w:rPr>
        <w:t xml:space="preserve">spätestens 30 min. </w:t>
      </w:r>
      <w:r w:rsidR="00D85BD9" w:rsidRPr="00D85BD9">
        <w:rPr>
          <w:sz w:val="22"/>
          <w:szCs w:val="22"/>
        </w:rPr>
        <w:t>vor der Unterrichtssequenz bereitzu</w:t>
      </w:r>
      <w:r w:rsidR="00B86B6F">
        <w:rPr>
          <w:sz w:val="22"/>
          <w:szCs w:val="22"/>
        </w:rPr>
        <w:t>legen</w:t>
      </w:r>
      <w:r w:rsidR="00D85BD9" w:rsidRPr="00D85BD9">
        <w:rPr>
          <w:sz w:val="22"/>
          <w:szCs w:val="22"/>
        </w:rPr>
        <w:t>:</w:t>
      </w:r>
    </w:p>
    <w:p w:rsidR="00D85BD9" w:rsidRPr="00D85BD9" w:rsidRDefault="00A71CB9" w:rsidP="00D85BD9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>schriftliche</w:t>
      </w:r>
      <w:r w:rsidR="00D85BD9" w:rsidRPr="00D85BD9">
        <w:rPr>
          <w:sz w:val="22"/>
          <w:szCs w:val="22"/>
        </w:rPr>
        <w:t>r</w:t>
      </w:r>
      <w:r w:rsidRPr="00D85BD9">
        <w:rPr>
          <w:sz w:val="22"/>
          <w:szCs w:val="22"/>
        </w:rPr>
        <w:t xml:space="preserve"> </w:t>
      </w:r>
      <w:r w:rsidR="00D85BD9" w:rsidRPr="00D85BD9">
        <w:rPr>
          <w:sz w:val="22"/>
          <w:szCs w:val="22"/>
        </w:rPr>
        <w:t xml:space="preserve">Unterrichtsentwurf </w:t>
      </w:r>
    </w:p>
    <w:p w:rsidR="00A71CB9" w:rsidRPr="00D85BD9" w:rsidRDefault="00D85BD9" w:rsidP="00D85BD9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5BD9">
        <w:rPr>
          <w:sz w:val="22"/>
          <w:szCs w:val="22"/>
        </w:rPr>
        <w:t xml:space="preserve">Einschätzungsbogen und </w:t>
      </w:r>
      <w:r w:rsidR="00486648">
        <w:rPr>
          <w:sz w:val="22"/>
          <w:szCs w:val="22"/>
        </w:rPr>
        <w:t xml:space="preserve">ggf. </w:t>
      </w:r>
      <w:r w:rsidRPr="00D85BD9">
        <w:rPr>
          <w:sz w:val="22"/>
          <w:szCs w:val="22"/>
        </w:rPr>
        <w:t>darauf basierende Protokolle</w:t>
      </w:r>
      <w:r w:rsidR="00851541">
        <w:rPr>
          <w:rStyle w:val="Endnotenzeichen"/>
          <w:sz w:val="22"/>
          <w:szCs w:val="22"/>
        </w:rPr>
        <w:endnoteReference w:id="1"/>
      </w:r>
      <w:r w:rsidRPr="00D85BD9">
        <w:rPr>
          <w:sz w:val="22"/>
          <w:szCs w:val="22"/>
        </w:rPr>
        <w:t xml:space="preserve"> vorhergehender beratender Unterrichtsbesuche </w:t>
      </w:r>
    </w:p>
    <w:p w:rsidR="00A71CB9" w:rsidRPr="00D85BD9" w:rsidRDefault="00A71CB9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Für Ihre freundlichen Bemühungen bedanke ich mich herzlich.</w:t>
      </w:r>
    </w:p>
    <w:p w:rsidR="003053F8" w:rsidRPr="006316EA" w:rsidRDefault="003053F8" w:rsidP="00A71CB9">
      <w:pPr>
        <w:rPr>
          <w:sz w:val="20"/>
          <w:szCs w:val="24"/>
        </w:rPr>
      </w:pPr>
    </w:p>
    <w:p w:rsidR="00965326" w:rsidRPr="00D85BD9" w:rsidRDefault="00A71CB9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Mit freundlichen Grüßen</w:t>
      </w:r>
    </w:p>
    <w:p w:rsidR="006316EA" w:rsidRPr="00D85BD9" w:rsidRDefault="006316EA" w:rsidP="00965326">
      <w:pPr>
        <w:rPr>
          <w:sz w:val="22"/>
          <w:szCs w:val="22"/>
        </w:rPr>
      </w:pPr>
      <w:r w:rsidRPr="00D85BD9">
        <w:rPr>
          <w:sz w:val="22"/>
          <w:szCs w:val="22"/>
        </w:rPr>
        <w:t>gez.:</w:t>
      </w:r>
    </w:p>
    <w:sectPr w:rsidR="006316EA" w:rsidRPr="00D85BD9" w:rsidSect="006316EA">
      <w:headerReference w:type="default" r:id="rId13"/>
      <w:type w:val="continuous"/>
      <w:pgSz w:w="11907" w:h="16840" w:code="9"/>
      <w:pgMar w:top="1814" w:right="1134" w:bottom="1276" w:left="1644" w:header="737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65" w:rsidRDefault="00926165">
      <w:r>
        <w:separator/>
      </w:r>
    </w:p>
  </w:endnote>
  <w:endnote w:type="continuationSeparator" w:id="0">
    <w:p w:rsidR="00926165" w:rsidRDefault="00926165">
      <w:r>
        <w:continuationSeparator/>
      </w:r>
    </w:p>
  </w:endnote>
  <w:endnote w:id="1">
    <w:p w:rsidR="00851541" w:rsidRPr="00851541" w:rsidRDefault="00851541">
      <w:pPr>
        <w:pStyle w:val="Endnotentext"/>
        <w:rPr>
          <w:sz w:val="18"/>
          <w:szCs w:val="18"/>
        </w:rPr>
      </w:pPr>
      <w:r w:rsidRPr="00851541">
        <w:rPr>
          <w:rStyle w:val="Endnotenzeichen"/>
          <w:sz w:val="18"/>
          <w:szCs w:val="18"/>
        </w:rPr>
        <w:endnoteRef/>
      </w:r>
      <w:r w:rsidRPr="00851541">
        <w:rPr>
          <w:sz w:val="18"/>
          <w:szCs w:val="18"/>
        </w:rPr>
        <w:t>Aus datenschutzrechtlichen Gründen informieren wir darüber, dass die Vorlage von Protokollen anderer LB in der Entscheidung der betroffen Anwärterin/des betroffenen Anwärters verbleibt.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Fuzeile"/>
      <w:jc w:val="center"/>
    </w:pPr>
    <w:r>
      <w:t xml:space="preserve">Bahnhofstr.24· </w:t>
    </w:r>
    <w:bookmarkStart w:id="2" w:name="OLE_LINK1"/>
    <w:r>
      <w:t xml:space="preserve">75172 Pforzheim · </w:t>
    </w:r>
    <w:bookmarkEnd w:id="2"/>
    <w:r>
      <w:t>Telefon 07231 1297600 · Telefax 07231 1297699 · poststelle@seminar-ghs-pf.kv.bwl.de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65" w:rsidRDefault="00926165">
      <w:r>
        <w:separator/>
      </w:r>
    </w:p>
  </w:footnote>
  <w:footnote w:type="continuationSeparator" w:id="0">
    <w:p w:rsidR="00926165" w:rsidRDefault="0092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A6366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57DC7" w:rsidRDefault="00A57DC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7" w:rsidRDefault="00A57DC7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A63666"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85154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8C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1347"/>
    <w:multiLevelType w:val="hybridMultilevel"/>
    <w:tmpl w:val="7EDE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BB5"/>
    <w:multiLevelType w:val="hybridMultilevel"/>
    <w:tmpl w:val="B1164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3"/>
    <w:rsid w:val="00016C3F"/>
    <w:rsid w:val="00034FA3"/>
    <w:rsid w:val="00065F50"/>
    <w:rsid w:val="000F25BA"/>
    <w:rsid w:val="00107788"/>
    <w:rsid w:val="001741D1"/>
    <w:rsid w:val="001E1446"/>
    <w:rsid w:val="001F3A8F"/>
    <w:rsid w:val="002D2E7B"/>
    <w:rsid w:val="003053F8"/>
    <w:rsid w:val="00313F4E"/>
    <w:rsid w:val="0033418C"/>
    <w:rsid w:val="00351C20"/>
    <w:rsid w:val="003B0AF6"/>
    <w:rsid w:val="003C2B7D"/>
    <w:rsid w:val="00486648"/>
    <w:rsid w:val="00566E47"/>
    <w:rsid w:val="005916AA"/>
    <w:rsid w:val="005A4911"/>
    <w:rsid w:val="006316EA"/>
    <w:rsid w:val="006C0F93"/>
    <w:rsid w:val="006D6F64"/>
    <w:rsid w:val="007A521F"/>
    <w:rsid w:val="00802701"/>
    <w:rsid w:val="00843D23"/>
    <w:rsid w:val="00851541"/>
    <w:rsid w:val="00872EB5"/>
    <w:rsid w:val="008C5DBA"/>
    <w:rsid w:val="008D1101"/>
    <w:rsid w:val="008F6ADF"/>
    <w:rsid w:val="00906329"/>
    <w:rsid w:val="00926165"/>
    <w:rsid w:val="00950AB2"/>
    <w:rsid w:val="00952C7D"/>
    <w:rsid w:val="00965326"/>
    <w:rsid w:val="00972927"/>
    <w:rsid w:val="00A07D98"/>
    <w:rsid w:val="00A40CBD"/>
    <w:rsid w:val="00A51FBA"/>
    <w:rsid w:val="00A57DC7"/>
    <w:rsid w:val="00A63666"/>
    <w:rsid w:val="00A71CB9"/>
    <w:rsid w:val="00AC07CF"/>
    <w:rsid w:val="00AF27BD"/>
    <w:rsid w:val="00AF74D1"/>
    <w:rsid w:val="00B13122"/>
    <w:rsid w:val="00B55B2A"/>
    <w:rsid w:val="00B86B6F"/>
    <w:rsid w:val="00C32282"/>
    <w:rsid w:val="00C6159F"/>
    <w:rsid w:val="00CA2E82"/>
    <w:rsid w:val="00CB40A4"/>
    <w:rsid w:val="00CC4643"/>
    <w:rsid w:val="00D85BD9"/>
    <w:rsid w:val="00DA4EB6"/>
    <w:rsid w:val="00DB528B"/>
    <w:rsid w:val="00E33416"/>
    <w:rsid w:val="00E52B36"/>
    <w:rsid w:val="00EF42F1"/>
    <w:rsid w:val="00F25579"/>
    <w:rsid w:val="00F46BB2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3053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BD9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851541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851541"/>
    <w:rPr>
      <w:rFonts w:ascii="Arial" w:hAnsi="Arial"/>
    </w:rPr>
  </w:style>
  <w:style w:type="character" w:styleId="Endnotenzeichen">
    <w:name w:val="endnote reference"/>
    <w:basedOn w:val="Absatz-Standardschriftart"/>
    <w:rsid w:val="00851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3053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BD9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851541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851541"/>
    <w:rPr>
      <w:rFonts w:ascii="Arial" w:hAnsi="Arial"/>
    </w:rPr>
  </w:style>
  <w:style w:type="character" w:styleId="Endnotenzeichen">
    <w:name w:val="endnote reference"/>
    <w:basedOn w:val="Absatz-Standardschriftart"/>
    <w:rsid w:val="0085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Staatliches%20Seminar%20f&#252;r%20Didaktik%20und%20Lehrerbildu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BAE2-C333-4E77-8305-FF651DF5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Staatliches Seminar für Didaktik und Lehrerbildun1.dot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 Land Baden-Württemberg</Company>
  <LinksUpToDate>false</LinksUpToDate>
  <CharactersWithSpaces>1425</CharactersWithSpaces>
  <SharedDoc>false</SharedDoc>
  <HLinks>
    <vt:vector size="12" baseType="variant">
      <vt:variant>
        <vt:i4>7077982</vt:i4>
      </vt:variant>
      <vt:variant>
        <vt:i4>2050</vt:i4>
      </vt:variant>
      <vt:variant>
        <vt:i4>1025</vt:i4>
      </vt:variant>
      <vt:variant>
        <vt:i4>1</vt:i4>
      </vt:variant>
      <vt:variant>
        <vt:lpwstr>BW55_KL_sw_weiss</vt:lpwstr>
      </vt:variant>
      <vt:variant>
        <vt:lpwstr/>
      </vt:variant>
      <vt:variant>
        <vt:i4>8257540</vt:i4>
      </vt:variant>
      <vt:variant>
        <vt:i4>2581</vt:i4>
      </vt:variant>
      <vt:variant>
        <vt:i4>1026</vt:i4>
      </vt:variant>
      <vt:variant>
        <vt:i4>1</vt:i4>
      </vt:variant>
      <vt:variant>
        <vt:lpwstr>BW_Loewe_rechts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</dc:creator>
  <cp:lastModifiedBy>Sutor, Gerhard (Seminar GHS Pforzheim)</cp:lastModifiedBy>
  <cp:revision>2</cp:revision>
  <cp:lastPrinted>2013-11-28T16:04:00Z</cp:lastPrinted>
  <dcterms:created xsi:type="dcterms:W3CDTF">2016-01-12T07:20:00Z</dcterms:created>
  <dcterms:modified xsi:type="dcterms:W3CDTF">2016-01-12T07:20:00Z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