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AD" w:rsidRDefault="00665AAD" w:rsidP="00162A43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162A43" w:rsidRDefault="00162A43">
      <w:pPr>
        <w:framePr w:w="10104" w:h="284" w:hSpace="142" w:wrap="around" w:vAnchor="page" w:hAnchor="page" w:x="1350" w:y="432"/>
      </w:pPr>
    </w:p>
    <w:tbl>
      <w:tblPr>
        <w:tblStyle w:val="Tabellenraster"/>
        <w:tblW w:w="0" w:type="auto"/>
        <w:tblInd w:w="-510" w:type="dxa"/>
        <w:tblLook w:val="01E0" w:firstRow="1" w:lastRow="1" w:firstColumn="1" w:lastColumn="1" w:noHBand="0" w:noVBand="0"/>
      </w:tblPr>
      <w:tblGrid>
        <w:gridCol w:w="9781"/>
      </w:tblGrid>
      <w:tr w:rsidR="00162A43">
        <w:trPr>
          <w:trHeight w:hRule="exact" w:val="187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2A43" w:rsidRDefault="001F3880">
            <w:pPr>
              <w:jc w:val="center"/>
            </w:pPr>
            <w:bookmarkStart w:id="0" w:name="BRIEFMKS"/>
            <w:r w:rsidRPr="001F388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38546" wp14:editId="404CBE5F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26670</wp:posOffset>
                      </wp:positionV>
                      <wp:extent cx="2762250" cy="1403985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880" w:rsidRDefault="001F3880">
                                  <w:r>
                                    <w:t>Datum: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F38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1.1pt;margin-top:2.1pt;width:21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" stroked="f">
                      <v:textbox style="mso-fit-shape-to-text:t">
                        <w:txbxContent>
                          <w:p w:rsidR="001F3880" w:rsidRDefault="001F3880">
                            <w:r>
                              <w:t>Datum: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02A96" wp14:editId="61DEA1C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26670</wp:posOffset>
                      </wp:positionV>
                      <wp:extent cx="3276600" cy="1076325"/>
                      <wp:effectExtent l="0" t="0" r="19050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3880" w:rsidRDefault="001F3880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Absender 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02A96" id="_x0000_s1027" type="#_x0000_t202" style="position:absolute;left:0;text-align:left;margin-left:-1.4pt;margin-top:2.1pt;width:258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">
                      <v:textbox>
                        <w:txbxContent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3880" w:rsidRDefault="001F3880">
                            <w:r>
                              <w:rPr>
                                <w:sz w:val="16"/>
                                <w:szCs w:val="16"/>
                              </w:rPr>
                              <w:t>Absender 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A43" w:rsidRDefault="00162A43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162A43" w:rsidRDefault="00162A43">
            <w:pPr>
              <w:jc w:val="center"/>
              <w:rPr>
                <w:sz w:val="16"/>
                <w:szCs w:val="16"/>
              </w:rPr>
            </w:pPr>
          </w:p>
          <w:p w:rsidR="001F3880" w:rsidRDefault="001F3880">
            <w:pPr>
              <w:jc w:val="center"/>
              <w:rPr>
                <w:sz w:val="16"/>
                <w:szCs w:val="16"/>
              </w:rPr>
            </w:pPr>
          </w:p>
          <w:p w:rsidR="001F3880" w:rsidRDefault="00CD0C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BDB06" wp14:editId="02FE5CCF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59690</wp:posOffset>
                      </wp:positionV>
                      <wp:extent cx="2374265" cy="514350"/>
                      <wp:effectExtent l="0" t="0" r="17780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7B" w:rsidRPr="009B2B13" w:rsidRDefault="00CD0C7B" w:rsidP="00CD0C7B">
                                  <w:pPr>
                                    <w:rPr>
                                      <w:b/>
                                    </w:rPr>
                                  </w:pPr>
                                  <w:r w:rsidRPr="009B2B13">
                                    <w:rPr>
                                      <w:b/>
                                    </w:rPr>
                                    <w:t>Abgabetermin: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DB06" id="_x0000_s1028" type="#_x0000_t202" style="position:absolute;left:0;text-align:left;margin-left:268.6pt;margin-top:4.7pt;width:186.95pt;height:40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">
                      <v:textbox>
                        <w:txbxContent>
                          <w:p w:rsidR="00CD0C7B" w:rsidRPr="009B2B13" w:rsidRDefault="00CD0C7B" w:rsidP="00CD0C7B">
                            <w:pPr>
                              <w:rPr>
                                <w:b/>
                              </w:rPr>
                            </w:pPr>
                            <w:r w:rsidRPr="009B2B13">
                              <w:rPr>
                                <w:b/>
                              </w:rPr>
                              <w:t>Abgabetermin: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880" w:rsidRDefault="001F3880">
            <w:pPr>
              <w:jc w:val="center"/>
              <w:rPr>
                <w:sz w:val="16"/>
                <w:szCs w:val="16"/>
              </w:rPr>
            </w:pPr>
          </w:p>
          <w:p w:rsidR="001F3880" w:rsidRDefault="001F3880">
            <w:pPr>
              <w:jc w:val="center"/>
              <w:rPr>
                <w:sz w:val="16"/>
                <w:szCs w:val="16"/>
              </w:rPr>
            </w:pPr>
          </w:p>
          <w:p w:rsidR="001F3880" w:rsidRDefault="001F3880">
            <w:pPr>
              <w:jc w:val="center"/>
              <w:rPr>
                <w:sz w:val="16"/>
                <w:szCs w:val="16"/>
              </w:rPr>
            </w:pPr>
          </w:p>
          <w:p w:rsidR="001F3880" w:rsidRDefault="001F3880" w:rsidP="001F3880">
            <w:pPr>
              <w:rPr>
                <w:sz w:val="16"/>
                <w:szCs w:val="16"/>
              </w:rPr>
            </w:pPr>
          </w:p>
        </w:tc>
      </w:tr>
    </w:tbl>
    <w:tbl>
      <w:tblPr>
        <w:tblW w:w="9795" w:type="dxa"/>
        <w:tblInd w:w="-5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1"/>
        <w:gridCol w:w="4394"/>
      </w:tblGrid>
      <w:tr w:rsidR="00162A43" w:rsidRPr="00162A43" w:rsidTr="001F3880">
        <w:trPr>
          <w:cantSplit/>
        </w:trPr>
        <w:tc>
          <w:tcPr>
            <w:tcW w:w="5401" w:type="dxa"/>
          </w:tcPr>
          <w:p w:rsidR="00162A43" w:rsidRDefault="00162A43">
            <w:pPr>
              <w:tabs>
                <w:tab w:val="left" w:pos="1134"/>
                <w:tab w:val="left" w:pos="1701"/>
              </w:tabs>
            </w:pPr>
            <w:bookmarkStart w:id="2" w:name="Infoblock" w:colFirst="1" w:colLast="1"/>
            <w:bookmarkStart w:id="3" w:name="Schreiben__1" w:colFirst="1" w:colLast="1"/>
            <w:bookmarkEnd w:id="0"/>
          </w:p>
          <w:p w:rsidR="00162A43" w:rsidRDefault="001F3880">
            <w:pPr>
              <w:tabs>
                <w:tab w:val="left" w:pos="1134"/>
                <w:tab w:val="left" w:pos="1701"/>
              </w:tabs>
            </w:pPr>
            <w:r>
              <w:t>An</w:t>
            </w:r>
            <w:r w:rsidR="00162A43">
              <w:t xml:space="preserve"> das</w:t>
            </w:r>
          </w:p>
          <w:p w:rsidR="00162A43" w:rsidRDefault="00162A43">
            <w:pPr>
              <w:tabs>
                <w:tab w:val="left" w:pos="1134"/>
                <w:tab w:val="left" w:pos="1701"/>
              </w:tabs>
            </w:pPr>
            <w:r>
              <w:t xml:space="preserve">Seminar für </w:t>
            </w:r>
            <w:r w:rsidR="00EE65A7">
              <w:t>Ausbildung und Fortbildung</w:t>
            </w:r>
            <w:r>
              <w:t xml:space="preserve"> </w:t>
            </w:r>
          </w:p>
          <w:p w:rsidR="00162A43" w:rsidRDefault="00EE65A7">
            <w:pPr>
              <w:tabs>
                <w:tab w:val="left" w:pos="1134"/>
                <w:tab w:val="left" w:pos="1701"/>
              </w:tabs>
            </w:pPr>
            <w:r>
              <w:t xml:space="preserve">der Lehrkräfte </w:t>
            </w:r>
            <w:r w:rsidR="00162A43">
              <w:t>Laupheim</w:t>
            </w:r>
            <w:r>
              <w:t xml:space="preserve"> (Grundschule)</w:t>
            </w:r>
            <w:bookmarkStart w:id="4" w:name="_GoBack"/>
            <w:bookmarkEnd w:id="4"/>
          </w:p>
          <w:p w:rsidR="00162A43" w:rsidRDefault="00162A43">
            <w:pPr>
              <w:tabs>
                <w:tab w:val="left" w:pos="1134"/>
                <w:tab w:val="left" w:pos="1701"/>
              </w:tabs>
            </w:pPr>
            <w:r>
              <w:t>Schillerstr. 8</w:t>
            </w:r>
          </w:p>
          <w:p w:rsidR="00162A43" w:rsidRDefault="00162A43">
            <w:pPr>
              <w:tabs>
                <w:tab w:val="left" w:pos="1134"/>
                <w:tab w:val="left" w:pos="1701"/>
              </w:tabs>
            </w:pPr>
            <w:r>
              <w:t>88471 Laupheim</w:t>
            </w:r>
          </w:p>
          <w:p w:rsidR="00162A43" w:rsidRDefault="00162A43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4394" w:type="dxa"/>
          </w:tcPr>
          <w:p w:rsidR="00162A43" w:rsidRPr="00162A43" w:rsidRDefault="00162A43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szCs w:val="24"/>
              </w:rPr>
            </w:pPr>
          </w:p>
          <w:p w:rsidR="00162A43" w:rsidRPr="00162A43" w:rsidRDefault="00162A43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szCs w:val="24"/>
              </w:rPr>
            </w:pPr>
          </w:p>
          <w:p w:rsidR="00162A43" w:rsidRDefault="00162A43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szCs w:val="24"/>
              </w:rPr>
            </w:pPr>
            <w:r w:rsidRPr="00162A43">
              <w:rPr>
                <w:rFonts w:cs="Arial"/>
                <w:szCs w:val="24"/>
              </w:rPr>
              <w:t>Telefon</w:t>
            </w:r>
            <w:r w:rsidR="004E79BA">
              <w:rPr>
                <w:rFonts w:cs="Arial"/>
                <w:szCs w:val="24"/>
              </w:rPr>
              <w:t xml:space="preserve">    </w:t>
            </w:r>
            <w:r w:rsidRPr="00162A43">
              <w:rPr>
                <w:rFonts w:cs="Arial"/>
                <w:szCs w:val="24"/>
              </w:rPr>
              <w:t>07392 9675-0</w:t>
            </w:r>
          </w:p>
          <w:p w:rsidR="00C00A3D" w:rsidRPr="00162A43" w:rsidRDefault="00CD0C7B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Fax          07392 9675-25</w:t>
            </w:r>
          </w:p>
          <w:p w:rsidR="00162A43" w:rsidRPr="008411A9" w:rsidRDefault="00162A43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szCs w:val="24"/>
              </w:rPr>
            </w:pPr>
            <w:r w:rsidRPr="008411A9">
              <w:rPr>
                <w:rFonts w:cs="Arial"/>
                <w:szCs w:val="24"/>
              </w:rPr>
              <w:t xml:space="preserve">Mail.        </w:t>
            </w:r>
            <w:r w:rsidR="00D136DB">
              <w:rPr>
                <w:rFonts w:cs="Arial"/>
                <w:szCs w:val="24"/>
              </w:rPr>
              <w:t>poststelle@seminar-g</w:t>
            </w:r>
            <w:r w:rsidRPr="008411A9">
              <w:rPr>
                <w:rFonts w:cs="Arial"/>
                <w:szCs w:val="24"/>
              </w:rPr>
              <w:t>s-</w:t>
            </w:r>
          </w:p>
          <w:p w:rsidR="00162A43" w:rsidRPr="00162A43" w:rsidRDefault="00162A43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position w:val="6"/>
                <w:szCs w:val="24"/>
                <w:lang w:val="en-US"/>
              </w:rPr>
            </w:pPr>
            <w:r w:rsidRPr="008411A9">
              <w:rPr>
                <w:rFonts w:cs="Arial"/>
                <w:szCs w:val="24"/>
              </w:rPr>
              <w:t xml:space="preserve">                </w:t>
            </w:r>
            <w:r w:rsidRPr="00162A43">
              <w:rPr>
                <w:rFonts w:cs="Arial"/>
                <w:szCs w:val="24"/>
                <w:lang w:val="en-US"/>
              </w:rPr>
              <w:t>laup.kv.bwl.de</w:t>
            </w:r>
          </w:p>
          <w:p w:rsidR="00162A43" w:rsidRPr="00162A43" w:rsidRDefault="00162A43" w:rsidP="004E79BA">
            <w:pPr>
              <w:tabs>
                <w:tab w:val="left" w:pos="1150"/>
                <w:tab w:val="right" w:pos="1843"/>
              </w:tabs>
              <w:ind w:left="1984" w:hanging="1984"/>
              <w:rPr>
                <w:rFonts w:cs="Arial"/>
                <w:position w:val="6"/>
                <w:szCs w:val="24"/>
                <w:lang w:val="en-US"/>
              </w:rPr>
            </w:pPr>
          </w:p>
        </w:tc>
      </w:tr>
      <w:bookmarkEnd w:id="2"/>
      <w:bookmarkEnd w:id="3"/>
    </w:tbl>
    <w:p w:rsidR="00162A43" w:rsidRPr="001F3880" w:rsidRDefault="00162A43">
      <w:pPr>
        <w:tabs>
          <w:tab w:val="left" w:pos="4537"/>
        </w:tabs>
        <w:rPr>
          <w:lang w:val="en-US"/>
        </w:rPr>
      </w:pPr>
    </w:p>
    <w:p w:rsidR="00162A43" w:rsidRPr="001F3880" w:rsidRDefault="00162A43">
      <w:pPr>
        <w:tabs>
          <w:tab w:val="left" w:pos="4537"/>
        </w:tabs>
        <w:rPr>
          <w:lang w:val="en-US"/>
        </w:rPr>
      </w:pPr>
      <w:bookmarkStart w:id="5" w:name="adresse10"/>
      <w:bookmarkEnd w:id="5"/>
    </w:p>
    <w:p w:rsidR="00162A43" w:rsidRDefault="00162A43">
      <w:pPr>
        <w:framePr w:h="51" w:hSpace="142" w:wrap="around" w:vAnchor="page" w:hAnchor="page" w:x="375" w:y="5784"/>
      </w:pPr>
      <w:r>
        <w:t>__</w:t>
      </w:r>
    </w:p>
    <w:p w:rsidR="00162A43" w:rsidRDefault="00162A43"/>
    <w:p w:rsidR="00162A43" w:rsidRDefault="00162A43">
      <w:pPr>
        <w:rPr>
          <w:b/>
        </w:rPr>
      </w:pPr>
      <w:bookmarkStart w:id="6" w:name="betreffalt"/>
      <w:r>
        <w:rPr>
          <w:noProof/>
        </w:rPr>
        <w:drawing>
          <wp:anchor distT="0" distB="0" distL="114300" distR="114300" simplePos="0" relativeHeight="251661312" behindDoc="0" locked="1" layoutInCell="0" allowOverlap="1" wp14:anchorId="34F1D8C4" wp14:editId="3D159FE2">
            <wp:simplePos x="0" y="0"/>
            <wp:positionH relativeFrom="column">
              <wp:posOffset>-323850</wp:posOffset>
            </wp:positionH>
            <wp:positionV relativeFrom="paragraph">
              <wp:posOffset>36195</wp:posOffset>
            </wp:positionV>
            <wp:extent cx="266700" cy="114300"/>
            <wp:effectExtent l="0" t="0" r="0" b="0"/>
            <wp:wrapNone/>
            <wp:docPr id="1" name="Bild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Mentorenmeldung</w:t>
      </w:r>
      <w:bookmarkEnd w:id="6"/>
      <w:proofErr w:type="spellEnd"/>
      <w:r>
        <w:rPr>
          <w:b/>
        </w:rPr>
        <w:t xml:space="preserve">   </w:t>
      </w:r>
      <w:r w:rsidR="004E79BA">
        <w:rPr>
          <w:b/>
        </w:rPr>
        <w:t xml:space="preserve">gem.   </w:t>
      </w:r>
      <w:r w:rsidR="006F24D0">
        <w:rPr>
          <w:b/>
        </w:rPr>
        <w:t>§ 13, Abs. 5</w:t>
      </w:r>
      <w:r w:rsidR="007852E4">
        <w:rPr>
          <w:b/>
        </w:rPr>
        <w:t xml:space="preserve"> der G</w:t>
      </w:r>
      <w:r>
        <w:rPr>
          <w:b/>
        </w:rPr>
        <w:t>PO II</w:t>
      </w:r>
    </w:p>
    <w:p w:rsidR="00162A43" w:rsidRDefault="00162A43">
      <w:pPr>
        <w:rPr>
          <w:b/>
        </w:rPr>
      </w:pPr>
    </w:p>
    <w:p w:rsidR="00162A43" w:rsidRDefault="00162A43">
      <w:pPr>
        <w:rPr>
          <w:b/>
        </w:rPr>
      </w:pPr>
      <w:r>
        <w:rPr>
          <w:b/>
        </w:rPr>
        <w:t xml:space="preserve">Vorbereitungsdienst für das Lehramt an GS Kurs </w:t>
      </w:r>
      <w:r w:rsidR="00E577E5">
        <w:rPr>
          <w:b/>
        </w:rPr>
        <w:t>____</w:t>
      </w:r>
    </w:p>
    <w:p w:rsidR="00162A43" w:rsidRDefault="00162A43">
      <w:pPr>
        <w:rPr>
          <w:b/>
        </w:rPr>
      </w:pPr>
      <w:r>
        <w:rPr>
          <w:b/>
        </w:rPr>
        <w:t xml:space="preserve">vom </w:t>
      </w:r>
      <w:r w:rsidR="00E577E5">
        <w:rPr>
          <w:b/>
        </w:rPr>
        <w:t>______________________</w:t>
      </w:r>
    </w:p>
    <w:p w:rsidR="004E79BA" w:rsidRDefault="004E79BA" w:rsidP="00162A43">
      <w:pPr>
        <w:tabs>
          <w:tab w:val="left" w:pos="3261"/>
        </w:tabs>
        <w:rPr>
          <w:b/>
        </w:rPr>
      </w:pPr>
    </w:p>
    <w:p w:rsidR="00C00A3D" w:rsidRDefault="00C00A3D" w:rsidP="00162A43">
      <w:pPr>
        <w:tabs>
          <w:tab w:val="left" w:pos="3261"/>
        </w:tabs>
      </w:pPr>
    </w:p>
    <w:p w:rsidR="00DB26BC" w:rsidRDefault="00DB26BC" w:rsidP="00162A43">
      <w:pPr>
        <w:tabs>
          <w:tab w:val="left" w:pos="3261"/>
        </w:tabs>
      </w:pPr>
    </w:p>
    <w:p w:rsidR="004E79BA" w:rsidRDefault="004E79BA" w:rsidP="00162A43">
      <w:pPr>
        <w:tabs>
          <w:tab w:val="left" w:pos="3261"/>
        </w:tabs>
      </w:pPr>
    </w:p>
    <w:p w:rsidR="00162A43" w:rsidRPr="00162A43" w:rsidRDefault="00162A43" w:rsidP="00162A43">
      <w:pPr>
        <w:tabs>
          <w:tab w:val="left" w:pos="3261"/>
        </w:tabs>
      </w:pPr>
      <w:r w:rsidRPr="00162A43">
        <w:t>Lehreranwärter/in</w:t>
      </w:r>
      <w:r w:rsidRPr="00162A43">
        <w:tab/>
        <w:t>_____________________________</w:t>
      </w:r>
      <w:r w:rsidR="004E79BA">
        <w:t>________</w:t>
      </w:r>
    </w:p>
    <w:p w:rsidR="00162A43" w:rsidRPr="00162A43" w:rsidRDefault="00162A43" w:rsidP="00162A43">
      <w:pPr>
        <w:tabs>
          <w:tab w:val="left" w:pos="3261"/>
        </w:tabs>
      </w:pPr>
    </w:p>
    <w:p w:rsidR="00162A43" w:rsidRPr="00162A43" w:rsidRDefault="00162A43" w:rsidP="00162A43">
      <w:pPr>
        <w:tabs>
          <w:tab w:val="left" w:pos="3261"/>
        </w:tabs>
      </w:pPr>
    </w:p>
    <w:p w:rsidR="00DB26BC" w:rsidRDefault="00DB26BC" w:rsidP="00162A43">
      <w:pPr>
        <w:tabs>
          <w:tab w:val="left" w:pos="3261"/>
        </w:tabs>
      </w:pPr>
    </w:p>
    <w:p w:rsidR="00162A43" w:rsidRPr="00162A43" w:rsidRDefault="00162A43" w:rsidP="00162A43">
      <w:pPr>
        <w:tabs>
          <w:tab w:val="left" w:pos="3261"/>
        </w:tabs>
      </w:pPr>
      <w:r w:rsidRPr="00162A43">
        <w:t>wird betreut von</w:t>
      </w:r>
      <w:r w:rsidR="004E79BA">
        <w:t>:</w:t>
      </w:r>
    </w:p>
    <w:p w:rsidR="004E79BA" w:rsidRPr="00162A43" w:rsidRDefault="004E79BA" w:rsidP="00162A43">
      <w:pPr>
        <w:tabs>
          <w:tab w:val="left" w:pos="3261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4E79BA" w:rsidTr="00DB26BC">
        <w:tc>
          <w:tcPr>
            <w:tcW w:w="4219" w:type="dxa"/>
          </w:tcPr>
          <w:p w:rsidR="004E79BA" w:rsidRDefault="004E79BA" w:rsidP="00162A43">
            <w:pPr>
              <w:tabs>
                <w:tab w:val="left" w:pos="3261"/>
              </w:tabs>
            </w:pPr>
            <w:r>
              <w:t>Name, Vorname</w:t>
            </w:r>
          </w:p>
        </w:tc>
        <w:tc>
          <w:tcPr>
            <w:tcW w:w="4394" w:type="dxa"/>
          </w:tcPr>
          <w:p w:rsidR="004E79BA" w:rsidRDefault="004E79BA" w:rsidP="00162A43">
            <w:pPr>
              <w:tabs>
                <w:tab w:val="left" w:pos="3261"/>
              </w:tabs>
            </w:pPr>
            <w:r>
              <w:t>Mailadresse</w:t>
            </w:r>
          </w:p>
        </w:tc>
      </w:tr>
      <w:tr w:rsidR="004E79BA" w:rsidTr="00DB26BC">
        <w:trPr>
          <w:trHeight w:val="680"/>
        </w:trPr>
        <w:tc>
          <w:tcPr>
            <w:tcW w:w="4219" w:type="dxa"/>
          </w:tcPr>
          <w:p w:rsidR="004E79BA" w:rsidRDefault="004E79BA" w:rsidP="00162A43">
            <w:pPr>
              <w:tabs>
                <w:tab w:val="left" w:pos="3261"/>
              </w:tabs>
            </w:pPr>
          </w:p>
        </w:tc>
        <w:tc>
          <w:tcPr>
            <w:tcW w:w="4394" w:type="dxa"/>
          </w:tcPr>
          <w:p w:rsidR="004E79BA" w:rsidRDefault="004E79BA" w:rsidP="00162A43">
            <w:pPr>
              <w:tabs>
                <w:tab w:val="left" w:pos="3261"/>
              </w:tabs>
            </w:pPr>
          </w:p>
        </w:tc>
      </w:tr>
      <w:tr w:rsidR="00614EF7" w:rsidTr="00DB26BC">
        <w:trPr>
          <w:trHeight w:val="680"/>
        </w:trPr>
        <w:tc>
          <w:tcPr>
            <w:tcW w:w="4219" w:type="dxa"/>
          </w:tcPr>
          <w:p w:rsidR="00614EF7" w:rsidRDefault="00614EF7" w:rsidP="00162A43">
            <w:pPr>
              <w:tabs>
                <w:tab w:val="left" w:pos="3261"/>
              </w:tabs>
            </w:pPr>
          </w:p>
        </w:tc>
        <w:tc>
          <w:tcPr>
            <w:tcW w:w="4394" w:type="dxa"/>
          </w:tcPr>
          <w:p w:rsidR="00614EF7" w:rsidRDefault="00614EF7" w:rsidP="00162A43">
            <w:pPr>
              <w:tabs>
                <w:tab w:val="left" w:pos="3261"/>
              </w:tabs>
            </w:pPr>
          </w:p>
        </w:tc>
      </w:tr>
      <w:tr w:rsidR="00614EF7" w:rsidTr="00DB26BC">
        <w:trPr>
          <w:trHeight w:val="680"/>
        </w:trPr>
        <w:tc>
          <w:tcPr>
            <w:tcW w:w="4219" w:type="dxa"/>
          </w:tcPr>
          <w:p w:rsidR="00614EF7" w:rsidRDefault="00614EF7" w:rsidP="00162A43">
            <w:pPr>
              <w:tabs>
                <w:tab w:val="left" w:pos="3261"/>
              </w:tabs>
            </w:pPr>
          </w:p>
        </w:tc>
        <w:tc>
          <w:tcPr>
            <w:tcW w:w="4394" w:type="dxa"/>
          </w:tcPr>
          <w:p w:rsidR="00614EF7" w:rsidRDefault="00614EF7" w:rsidP="00162A43">
            <w:pPr>
              <w:tabs>
                <w:tab w:val="left" w:pos="3261"/>
              </w:tabs>
            </w:pPr>
          </w:p>
        </w:tc>
      </w:tr>
    </w:tbl>
    <w:p w:rsidR="004E79BA" w:rsidRDefault="00162A43" w:rsidP="00162A43">
      <w:pPr>
        <w:tabs>
          <w:tab w:val="left" w:pos="3261"/>
        </w:tabs>
      </w:pPr>
      <w:r w:rsidRPr="00162A43">
        <w:tab/>
      </w:r>
    </w:p>
    <w:p w:rsidR="00162A43" w:rsidRDefault="00162A43" w:rsidP="00162A43">
      <w:pPr>
        <w:tabs>
          <w:tab w:val="left" w:pos="3261"/>
        </w:tabs>
        <w:rPr>
          <w:b/>
        </w:rPr>
      </w:pPr>
    </w:p>
    <w:p w:rsidR="00162A43" w:rsidRDefault="00162A43" w:rsidP="00162A43">
      <w:pPr>
        <w:tabs>
          <w:tab w:val="left" w:pos="3261"/>
        </w:tabs>
        <w:rPr>
          <w:b/>
        </w:rPr>
      </w:pPr>
    </w:p>
    <w:p w:rsidR="00C00A3D" w:rsidRDefault="00C00A3D" w:rsidP="00162A43">
      <w:pPr>
        <w:tabs>
          <w:tab w:val="left" w:pos="3261"/>
        </w:tabs>
        <w:rPr>
          <w:b/>
        </w:rPr>
      </w:pPr>
    </w:p>
    <w:p w:rsidR="00162A43" w:rsidRDefault="00162A43"/>
    <w:p w:rsidR="00162A43" w:rsidRDefault="00162A43">
      <w:r>
        <w:t>___________________________________</w:t>
      </w:r>
    </w:p>
    <w:p w:rsidR="00162A43" w:rsidRDefault="00162A43" w:rsidP="004E79BA">
      <w:r>
        <w:t>Datum                                    Schulleitung</w:t>
      </w:r>
    </w:p>
    <w:p w:rsidR="00162A43" w:rsidRDefault="00162A43" w:rsidP="00162A43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1F3880" w:rsidRDefault="001F3880" w:rsidP="00162A43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1F3880" w:rsidRDefault="001F3880" w:rsidP="00162A43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1F3880" w:rsidRDefault="001F3880" w:rsidP="00162A43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1F3880" w:rsidRDefault="001F3880" w:rsidP="00162A43">
      <w:pPr>
        <w:pStyle w:val="Fuzeile"/>
        <w:spacing w:line="240" w:lineRule="auto"/>
        <w:rPr>
          <w:rFonts w:ascii="Arial" w:hAnsi="Arial" w:cs="Arial"/>
          <w:sz w:val="24"/>
          <w:szCs w:val="24"/>
        </w:rPr>
      </w:pPr>
    </w:p>
    <w:p w:rsidR="001F3880" w:rsidRDefault="001F3880" w:rsidP="00162A43">
      <w:pPr>
        <w:pStyle w:val="Fuzeile"/>
        <w:spacing w:line="240" w:lineRule="auto"/>
        <w:rPr>
          <w:rFonts w:ascii="Arial" w:hAnsi="Arial" w:cs="Arial"/>
          <w:sz w:val="24"/>
          <w:szCs w:val="24"/>
        </w:rPr>
      </w:pPr>
    </w:p>
    <w:sectPr w:rsidR="001F3880" w:rsidSect="00162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D1" w:rsidRDefault="00F50ED1">
      <w:r>
        <w:separator/>
      </w:r>
    </w:p>
  </w:endnote>
  <w:endnote w:type="continuationSeparator" w:id="0">
    <w:p w:rsidR="00F50ED1" w:rsidRDefault="00F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0"/>
    </w:tblGrid>
    <w:tr w:rsidR="00162A43">
      <w:trPr>
        <w:cantSplit/>
      </w:trPr>
      <w:tc>
        <w:tcPr>
          <w:tcW w:w="8550" w:type="dxa"/>
        </w:tcPr>
        <w:p w:rsidR="00162A43" w:rsidRDefault="00162A43">
          <w:pPr>
            <w:pStyle w:val="Fuzeile"/>
            <w:jc w:val="center"/>
            <w:rPr>
              <w:rFonts w:cs="Arial"/>
              <w:noProof/>
            </w:rPr>
          </w:pPr>
        </w:p>
      </w:tc>
    </w:tr>
  </w:tbl>
  <w:p w:rsidR="00162A43" w:rsidRPr="00162A43" w:rsidRDefault="00162A43" w:rsidP="00162A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D1" w:rsidRDefault="00F50ED1">
      <w:r>
        <w:separator/>
      </w:r>
    </w:p>
  </w:footnote>
  <w:footnote w:type="continuationSeparator" w:id="0">
    <w:p w:rsidR="00F50ED1" w:rsidRDefault="00F5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A9" w:rsidRDefault="008411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F3880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A9" w:rsidRDefault="008411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43"/>
    <w:rsid w:val="00007CB3"/>
    <w:rsid w:val="0003122F"/>
    <w:rsid w:val="00041A3B"/>
    <w:rsid w:val="00084B22"/>
    <w:rsid w:val="000900AC"/>
    <w:rsid w:val="00130483"/>
    <w:rsid w:val="0013752A"/>
    <w:rsid w:val="00162A43"/>
    <w:rsid w:val="00173DED"/>
    <w:rsid w:val="001E5861"/>
    <w:rsid w:val="001E65C8"/>
    <w:rsid w:val="001F3880"/>
    <w:rsid w:val="00293C04"/>
    <w:rsid w:val="0029650C"/>
    <w:rsid w:val="002D3032"/>
    <w:rsid w:val="002E5357"/>
    <w:rsid w:val="002F5DE7"/>
    <w:rsid w:val="00300B38"/>
    <w:rsid w:val="00333B0F"/>
    <w:rsid w:val="00360CC0"/>
    <w:rsid w:val="003709CF"/>
    <w:rsid w:val="00385EA9"/>
    <w:rsid w:val="003F01CC"/>
    <w:rsid w:val="0044643B"/>
    <w:rsid w:val="004E79BA"/>
    <w:rsid w:val="005620EF"/>
    <w:rsid w:val="005858BC"/>
    <w:rsid w:val="005C0874"/>
    <w:rsid w:val="00614EF7"/>
    <w:rsid w:val="00654E10"/>
    <w:rsid w:val="006623D2"/>
    <w:rsid w:val="00665AAD"/>
    <w:rsid w:val="006F24D0"/>
    <w:rsid w:val="0073269F"/>
    <w:rsid w:val="00745AD5"/>
    <w:rsid w:val="0075276E"/>
    <w:rsid w:val="00752CB0"/>
    <w:rsid w:val="0075658D"/>
    <w:rsid w:val="00757B74"/>
    <w:rsid w:val="00774D01"/>
    <w:rsid w:val="007852E4"/>
    <w:rsid w:val="007A374C"/>
    <w:rsid w:val="007C35D2"/>
    <w:rsid w:val="007C6490"/>
    <w:rsid w:val="007D4108"/>
    <w:rsid w:val="00824845"/>
    <w:rsid w:val="00832D69"/>
    <w:rsid w:val="008411A9"/>
    <w:rsid w:val="008444F0"/>
    <w:rsid w:val="0086073C"/>
    <w:rsid w:val="0087021B"/>
    <w:rsid w:val="0087461E"/>
    <w:rsid w:val="008A306B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B7C4E"/>
    <w:rsid w:val="00A179FA"/>
    <w:rsid w:val="00A27097"/>
    <w:rsid w:val="00A361D9"/>
    <w:rsid w:val="00A45E13"/>
    <w:rsid w:val="00AA5AFA"/>
    <w:rsid w:val="00AD7182"/>
    <w:rsid w:val="00AF43CC"/>
    <w:rsid w:val="00B07B25"/>
    <w:rsid w:val="00B2240C"/>
    <w:rsid w:val="00B5709D"/>
    <w:rsid w:val="00B57EE5"/>
    <w:rsid w:val="00B81B4F"/>
    <w:rsid w:val="00BF7FAD"/>
    <w:rsid w:val="00C00A3D"/>
    <w:rsid w:val="00C17FC1"/>
    <w:rsid w:val="00C65A23"/>
    <w:rsid w:val="00C67745"/>
    <w:rsid w:val="00C828B4"/>
    <w:rsid w:val="00C9305C"/>
    <w:rsid w:val="00CC281F"/>
    <w:rsid w:val="00CD0C7B"/>
    <w:rsid w:val="00CE3DC2"/>
    <w:rsid w:val="00CF7223"/>
    <w:rsid w:val="00D136DB"/>
    <w:rsid w:val="00D469DF"/>
    <w:rsid w:val="00D738AF"/>
    <w:rsid w:val="00D81057"/>
    <w:rsid w:val="00D97474"/>
    <w:rsid w:val="00DB26BC"/>
    <w:rsid w:val="00DD1B7F"/>
    <w:rsid w:val="00E4606A"/>
    <w:rsid w:val="00E577E5"/>
    <w:rsid w:val="00E94294"/>
    <w:rsid w:val="00EA54BA"/>
    <w:rsid w:val="00EC1BDC"/>
    <w:rsid w:val="00ED24D2"/>
    <w:rsid w:val="00ED2621"/>
    <w:rsid w:val="00EE65A7"/>
    <w:rsid w:val="00F17889"/>
    <w:rsid w:val="00F2025A"/>
    <w:rsid w:val="00F20322"/>
    <w:rsid w:val="00F50ED1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39F2B-A7B8-45C8-875D-27AE9EF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table" w:styleId="Tabellenraster">
    <w:name w:val="Table Grid"/>
    <w:basedOn w:val="NormaleTabelle"/>
    <w:rsid w:val="001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2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83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Mentorenmeldung</vt:lpstr>
    </vt:vector>
  </TitlesOfParts>
  <Company>Kultusverwaltung BW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Mentorenmeldung</dc:title>
  <dc:subject>SDL</dc:subject>
  <dc:creator>Heidi Merz</dc:creator>
  <cp:lastModifiedBy>Elmar Schmid</cp:lastModifiedBy>
  <cp:revision>2</cp:revision>
  <cp:lastPrinted>2014-02-06T07:55:00Z</cp:lastPrinted>
  <dcterms:created xsi:type="dcterms:W3CDTF">2019-03-14T09:10:00Z</dcterms:created>
  <dcterms:modified xsi:type="dcterms:W3CDTF">2019-03-14T09:10:00Z</dcterms:modified>
</cp:coreProperties>
</file>